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BD" w:rsidRPr="009458B3" w:rsidRDefault="002F46BD" w:rsidP="009458B3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9458B3">
        <w:rPr>
          <w:sz w:val="40"/>
          <w:szCs w:val="40"/>
          <w:lang w:val="ro-RO"/>
        </w:rPr>
        <w:t>Rezumatul Studiului 12 - Întemniţarea în Cezareea</w:t>
      </w:r>
    </w:p>
    <w:p w:rsidR="002F46BD" w:rsidRPr="009458B3" w:rsidRDefault="002F46BD" w:rsidP="009458B3">
      <w:pPr>
        <w:pStyle w:val="ListParagraph"/>
        <w:spacing w:after="0" w:line="240" w:lineRule="auto"/>
        <w:ind w:left="0"/>
        <w:rPr>
          <w:sz w:val="28"/>
          <w:szCs w:val="24"/>
          <w:lang w:val="ro-RO"/>
        </w:rPr>
      </w:pPr>
    </w:p>
    <w:p w:rsidR="002F46BD" w:rsidRPr="009458B3" w:rsidRDefault="002F46BD" w:rsidP="009458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Apărarea înaintea lui Felix. Fapte 24.</w:t>
      </w:r>
    </w:p>
    <w:p w:rsidR="002F46BD" w:rsidRPr="009458B3" w:rsidRDefault="002F46BD" w:rsidP="009458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Acuzaţii şi apărare.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Marele Preot Anania a angajat un avocat, Tertul, pentru a prezenta acuzaţiile înaintea lui Felix:</w:t>
      </w:r>
    </w:p>
    <w:p w:rsidR="002F46BD" w:rsidRDefault="002F46BD" w:rsidP="009458B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Pavel promova răscoala printre iudei.</w:t>
      </w:r>
    </w:p>
    <w:p w:rsidR="002F46BD" w:rsidRDefault="002F46BD" w:rsidP="009458B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Era conducătorul sectei nazarinenilor.</w:t>
      </w:r>
    </w:p>
    <w:p w:rsidR="002F46BD" w:rsidRDefault="002F46BD" w:rsidP="009458B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A încercat să profaneze Templul.</w:t>
      </w:r>
    </w:p>
    <w:p w:rsidR="002F46BD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 xml:space="preserve">Pavel a acceptat doar cea de-a doua </w:t>
      </w:r>
      <w:r>
        <w:rPr>
          <w:bCs/>
          <w:sz w:val="28"/>
          <w:szCs w:val="24"/>
          <w:lang w:val="ro-RO"/>
        </w:rPr>
        <w:t>„</w:t>
      </w:r>
      <w:r w:rsidRPr="009458B3">
        <w:rPr>
          <w:bCs/>
          <w:sz w:val="28"/>
          <w:szCs w:val="24"/>
          <w:lang w:val="ro-RO"/>
        </w:rPr>
        <w:t>acuzaţie” (creştinismul nu era legal în acel moment). A prezentat faptul că era acuzat că a acceptat învierea lui Isus şi că singura sa crimă a fost încercarea de a trăi o viaţă pioasă înaintea lui Dumnezeu şi înaintea oamenilor.</w:t>
      </w:r>
    </w:p>
    <w:p w:rsidR="002F46BD" w:rsidRPr="009458B3" w:rsidRDefault="002F46BD" w:rsidP="009458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Apărarea înaintea lui Festus. Fapte 25:1-12.</w:t>
      </w:r>
    </w:p>
    <w:p w:rsidR="002F46BD" w:rsidRDefault="002F46BD" w:rsidP="009458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Probleme politice.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 xml:space="preserve">Apărarea lui Pavel a fost simplă: </w:t>
      </w:r>
      <w:r>
        <w:rPr>
          <w:bCs/>
          <w:sz w:val="28"/>
          <w:szCs w:val="24"/>
          <w:lang w:val="ro-RO"/>
        </w:rPr>
        <w:t>„</w:t>
      </w:r>
      <w:r w:rsidRPr="009458B3">
        <w:rPr>
          <w:bCs/>
          <w:sz w:val="28"/>
          <w:szCs w:val="24"/>
          <w:lang w:val="ro-RO"/>
        </w:rPr>
        <w:t>N-am păcătuit cu nimic nici împotriva Legii iudeilor, nici împotriva Templului, nici împotriva Cezarului”.</w:t>
      </w:r>
    </w:p>
    <w:p w:rsidR="002F46BD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Într-o încercare politică de apropiere de iudei, Festus îi oferă lui Pavel o judecată iudaică.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Înaintea acestei opţiuni, Pavel apelează la instanţa supremă de justiţie romană: la Cezar (Nero).</w:t>
      </w:r>
    </w:p>
    <w:p w:rsidR="002F46BD" w:rsidRPr="009458B3" w:rsidRDefault="002F46BD" w:rsidP="009458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Apărarea înaintea lui Agripa. Fapte 25:13-26:32.</w:t>
      </w:r>
    </w:p>
    <w:p w:rsidR="002F46BD" w:rsidRPr="009458B3" w:rsidRDefault="002F46BD" w:rsidP="009458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Regele Agripa şi Berenice.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Pentru Festus, a crede în învierea lui Isus era o nebunie, dar nu o crimă. Ce acuzaţie urma să îi scrie lui Nero cu privire la Pavel?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Când Pavel a ajuns la Agripa al II-lea şi la Berenice, Festus le-a cerut să îl sfătuiască în acest caz.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Fastul cu care au intrat în tribunal ascundea turbulenta relaţie a familiei irodiene cu Isus, cel predicat de Pavel şi urmaşii săi.</w:t>
      </w:r>
    </w:p>
    <w:p w:rsidR="002F46BD" w:rsidRPr="009458B3" w:rsidRDefault="002F46BD" w:rsidP="009458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/>
          <w:bCs/>
          <w:sz w:val="28"/>
          <w:szCs w:val="24"/>
          <w:lang w:val="ro-RO"/>
        </w:rPr>
        <w:t>Discursul lui Pavel.</w:t>
      </w:r>
    </w:p>
    <w:p w:rsidR="002F46BD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Pavel ştia că Agripa putea înţelege perfect apărarea sa, deoarece era iudeu şi cunoştea istoria lui Isus.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Discursul lui Pavel nu a fost doar o apărare, ci şi o mărturie şi un apel.</w:t>
      </w:r>
    </w:p>
    <w:p w:rsidR="002F46BD" w:rsidRPr="009458B3" w:rsidRDefault="002F46BD" w:rsidP="009458B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A relatat zelul fariseilor, şi cum a persecutat el biserica creştină (v. 4-11).</w:t>
      </w:r>
    </w:p>
    <w:p w:rsidR="002F46BD" w:rsidRPr="009458B3" w:rsidRDefault="002F46BD" w:rsidP="009458B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A relatat apoi convertirea lui şi misiunea pe care Isus i-a încredinţat-o (v.12-18).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În final, a negat să fi încălcat legea iudaică</w:t>
      </w:r>
      <w:r>
        <w:rPr>
          <w:bCs/>
          <w:sz w:val="28"/>
          <w:szCs w:val="24"/>
          <w:lang w:val="ro-RO"/>
        </w:rPr>
        <w:t xml:space="preserve"> </w:t>
      </w:r>
      <w:r w:rsidRPr="009458B3">
        <w:rPr>
          <w:bCs/>
          <w:sz w:val="28"/>
          <w:szCs w:val="24"/>
          <w:lang w:val="ro-RO"/>
        </w:rPr>
        <w:t>şi l-a prezentat pe Mesia (v. 19-23).</w:t>
      </w:r>
    </w:p>
    <w:p w:rsidR="002F46BD" w:rsidRPr="009458B3" w:rsidRDefault="002F46BD" w:rsidP="009458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/>
          <w:sz w:val="28"/>
          <w:szCs w:val="24"/>
          <w:lang w:val="ro-RO"/>
        </w:rPr>
        <w:t>Răspunsul lui Agripa</w:t>
      </w:r>
    </w:p>
    <w:p w:rsidR="002F46BD" w:rsidRPr="009458B3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Preocuparea apostolului nu era acum de a fi eliberat de lanţurile sale fizice, ci de a-şi elibera ascultătorii de lanţurile care îi făceau prizonieri ai păcatului.</w:t>
      </w:r>
    </w:p>
    <w:p w:rsidR="002F46BD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Vanitate? Orgoliu? Teama de a-şi pierde postul? Aproape</w:t>
      </w:r>
      <w:r>
        <w:rPr>
          <w:bCs/>
          <w:sz w:val="28"/>
          <w:szCs w:val="24"/>
          <w:lang w:val="ro-RO"/>
        </w:rPr>
        <w:t>…</w:t>
      </w:r>
      <w:r w:rsidRPr="009458B3">
        <w:rPr>
          <w:bCs/>
          <w:sz w:val="28"/>
          <w:szCs w:val="24"/>
          <w:lang w:val="ro-RO"/>
        </w:rPr>
        <w:t xml:space="preserve"> </w:t>
      </w:r>
      <w:r>
        <w:rPr>
          <w:bCs/>
          <w:sz w:val="28"/>
          <w:szCs w:val="24"/>
          <w:lang w:val="ro-RO"/>
        </w:rPr>
        <w:t>Ş</w:t>
      </w:r>
      <w:r w:rsidRPr="009458B3">
        <w:rPr>
          <w:bCs/>
          <w:sz w:val="28"/>
          <w:szCs w:val="24"/>
          <w:lang w:val="ro-RO"/>
        </w:rPr>
        <w:t>i totuşi, total pierdut!</w:t>
      </w:r>
    </w:p>
    <w:p w:rsidR="002F46BD" w:rsidRDefault="002F46BD" w:rsidP="009458B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458B3">
        <w:rPr>
          <w:bCs/>
          <w:sz w:val="28"/>
          <w:szCs w:val="24"/>
          <w:lang w:val="ro-RO"/>
        </w:rPr>
        <w:t>Nu lăsa ca nimic să te împiedice să îţi predai complet viaţa lui Isus.</w:t>
      </w:r>
    </w:p>
    <w:p w:rsidR="002F46BD" w:rsidRPr="009458B3" w:rsidRDefault="002F46BD" w:rsidP="009458B3">
      <w:pPr>
        <w:pStyle w:val="ListParagraph"/>
        <w:spacing w:after="0" w:line="240" w:lineRule="auto"/>
        <w:ind w:left="0"/>
        <w:jc w:val="both"/>
        <w:rPr>
          <w:sz w:val="28"/>
          <w:szCs w:val="24"/>
          <w:lang w:val="ro-RO"/>
        </w:rPr>
      </w:pPr>
    </w:p>
    <w:sectPr w:rsidR="002F46BD" w:rsidRPr="009458B3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BD" w:rsidRDefault="002F46BD">
      <w:r>
        <w:separator/>
      </w:r>
    </w:p>
  </w:endnote>
  <w:endnote w:type="continuationSeparator" w:id="0">
    <w:p w:rsidR="002F46BD" w:rsidRDefault="002F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BD" w:rsidRPr="009458B3" w:rsidRDefault="002F46BD">
    <w:pPr>
      <w:pStyle w:val="Footer"/>
      <w:rPr>
        <w:i/>
        <w:lang w:val="ro-RO"/>
      </w:rPr>
    </w:pPr>
    <w:r w:rsidRPr="009458B3">
      <w:rPr>
        <w:i/>
        <w:lang w:val="ro-RO"/>
      </w:rPr>
      <w:t>Studiu Biblic, Trim. III,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BD" w:rsidRDefault="002F46BD">
      <w:r>
        <w:separator/>
      </w:r>
    </w:p>
  </w:footnote>
  <w:footnote w:type="continuationSeparator" w:id="0">
    <w:p w:rsidR="002F46BD" w:rsidRDefault="002F4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BD" w:rsidRPr="009458B3" w:rsidRDefault="002F46BD" w:rsidP="009458B3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9D7"/>
    <w:multiLevelType w:val="hybridMultilevel"/>
    <w:tmpl w:val="EBB40058"/>
    <w:lvl w:ilvl="0" w:tplc="6E6A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C49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6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8F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2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E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6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6D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764896"/>
    <w:multiLevelType w:val="hybridMultilevel"/>
    <w:tmpl w:val="DDD498AE"/>
    <w:lvl w:ilvl="0" w:tplc="CC8C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F20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D0B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06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48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221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92A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6A8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C26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DA29D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4D9"/>
    <w:rsid w:val="001344D9"/>
    <w:rsid w:val="002F46BD"/>
    <w:rsid w:val="006065D5"/>
    <w:rsid w:val="006243FC"/>
    <w:rsid w:val="00644716"/>
    <w:rsid w:val="00743B95"/>
    <w:rsid w:val="0090243A"/>
    <w:rsid w:val="009458B3"/>
    <w:rsid w:val="00995F28"/>
    <w:rsid w:val="00A12180"/>
    <w:rsid w:val="00A41B8F"/>
    <w:rsid w:val="00AB07BA"/>
    <w:rsid w:val="00B43B45"/>
    <w:rsid w:val="00B62B8E"/>
    <w:rsid w:val="00B866EC"/>
    <w:rsid w:val="00C43377"/>
    <w:rsid w:val="00EF6586"/>
    <w:rsid w:val="00F47D66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FC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9458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F2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locked/>
    <w:rsid w:val="009458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F2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326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Intemnitarea in Cezareea</dc:title>
  <dc:subject>Studiu Biblic, Trim. III, 2018 – Faptele apostolilor</dc:subject>
  <dc:creator>Sergio Fustero Carreras</dc:creator>
  <cp:keywords>index_ro</cp:keywords>
  <dc:description/>
  <cp:lastModifiedBy>Administrator</cp:lastModifiedBy>
  <cp:revision>3</cp:revision>
  <dcterms:created xsi:type="dcterms:W3CDTF">2018-09-17T13:44:00Z</dcterms:created>
  <dcterms:modified xsi:type="dcterms:W3CDTF">2018-09-18T05:09:00Z</dcterms:modified>
</cp:coreProperties>
</file>