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AA" w:rsidRPr="00DF493D" w:rsidRDefault="00EA51AA" w:rsidP="00164C04">
      <w:pPr>
        <w:pStyle w:val="ListParagraph"/>
        <w:spacing w:after="0" w:line="240" w:lineRule="auto"/>
        <w:ind w:left="0"/>
        <w:jc w:val="center"/>
        <w:rPr>
          <w:sz w:val="40"/>
          <w:szCs w:val="40"/>
          <w:lang w:val="ro-RO"/>
        </w:rPr>
      </w:pPr>
      <w:bookmarkStart w:id="0" w:name="_GoBack"/>
      <w:bookmarkEnd w:id="0"/>
      <w:r w:rsidRPr="00DF493D">
        <w:rPr>
          <w:sz w:val="40"/>
          <w:szCs w:val="40"/>
          <w:lang w:val="ro-RO"/>
        </w:rPr>
        <w:t>Rezumatul Studiului 4 - Îndreptăţirea prin credinţă</w:t>
      </w:r>
    </w:p>
    <w:p w:rsidR="00EA51AA" w:rsidRPr="00DF493D" w:rsidRDefault="00EA51AA" w:rsidP="00164C04">
      <w:pPr>
        <w:pStyle w:val="ListParagraph"/>
        <w:spacing w:after="0" w:line="240" w:lineRule="auto"/>
        <w:ind w:left="0"/>
        <w:jc w:val="both"/>
        <w:rPr>
          <w:sz w:val="28"/>
          <w:lang w:val="ro-RO"/>
        </w:rPr>
      </w:pPr>
    </w:p>
    <w:p w:rsidR="00EA51AA" w:rsidRPr="00DF493D" w:rsidRDefault="00EA51AA" w:rsidP="00164C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DF493D">
        <w:rPr>
          <w:b/>
          <w:sz w:val="28"/>
          <w:lang w:val="ro-RO"/>
        </w:rPr>
        <w:t>DEFINIȚIA ȘI FUNCȚIILE LEGII. Romani 3:19-20.</w:t>
      </w:r>
    </w:p>
    <w:p w:rsidR="00EA51AA" w:rsidRPr="00DF493D" w:rsidRDefault="00EA51AA" w:rsidP="00164C0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DF493D">
        <w:rPr>
          <w:sz w:val="28"/>
          <w:lang w:val="ro-RO"/>
        </w:rPr>
        <w:t xml:space="preserve">Ce este Legea? Legea este Toráh (în special Pentateucul </w:t>
      </w:r>
      <w:r>
        <w:rPr>
          <w:sz w:val="28"/>
          <w:lang w:val="ro-RO"/>
        </w:rPr>
        <w:t>ş</w:t>
      </w:r>
      <w:r w:rsidRPr="00DF493D">
        <w:rPr>
          <w:sz w:val="28"/>
          <w:lang w:val="ro-RO"/>
        </w:rPr>
        <w:t>i, prin extensie, întreg Vechiul Testament).</w:t>
      </w:r>
    </w:p>
    <w:p w:rsidR="00EA51AA" w:rsidRPr="00DF493D" w:rsidRDefault="00EA51AA" w:rsidP="00164C0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DF493D">
        <w:rPr>
          <w:sz w:val="28"/>
          <w:lang w:val="ro-RO"/>
        </w:rPr>
        <w:t>La ce ne folose</w:t>
      </w:r>
      <w:r>
        <w:rPr>
          <w:sz w:val="28"/>
          <w:lang w:val="ro-RO"/>
        </w:rPr>
        <w:t>ş</w:t>
      </w:r>
      <w:r w:rsidRPr="00DF493D">
        <w:rPr>
          <w:sz w:val="28"/>
          <w:lang w:val="ro-RO"/>
        </w:rPr>
        <w:t>te Legea?</w:t>
      </w:r>
    </w:p>
    <w:p w:rsidR="00EA51AA" w:rsidRPr="00DF493D" w:rsidRDefault="00EA51AA" w:rsidP="00164C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DF493D">
        <w:rPr>
          <w:bCs/>
          <w:sz w:val="28"/>
          <w:lang w:val="ro-RO"/>
        </w:rPr>
        <w:t xml:space="preserve">Descoperă omului păcatul </w:t>
      </w:r>
      <w:r>
        <w:rPr>
          <w:bCs/>
          <w:sz w:val="28"/>
          <w:lang w:val="ro-RO"/>
        </w:rPr>
        <w:t>ş</w:t>
      </w:r>
      <w:r w:rsidRPr="00DF493D">
        <w:rPr>
          <w:bCs/>
          <w:sz w:val="28"/>
          <w:lang w:val="ro-RO"/>
        </w:rPr>
        <w:t>i vina înaintea lui Dumnezeu.</w:t>
      </w:r>
    </w:p>
    <w:p w:rsidR="00EA51AA" w:rsidRPr="00DF493D" w:rsidRDefault="00EA51AA" w:rsidP="00164C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DF493D">
        <w:rPr>
          <w:bCs/>
          <w:sz w:val="28"/>
          <w:lang w:val="ro-RO"/>
        </w:rPr>
        <w:t>Nu poate, în niciun fel, să ne elimine vina sau să ne îndreptă</w:t>
      </w:r>
      <w:r>
        <w:rPr>
          <w:bCs/>
          <w:sz w:val="28"/>
          <w:lang w:val="ro-RO"/>
        </w:rPr>
        <w:t>ţ</w:t>
      </w:r>
      <w:r w:rsidRPr="00DF493D">
        <w:rPr>
          <w:bCs/>
          <w:sz w:val="28"/>
          <w:lang w:val="ro-RO"/>
        </w:rPr>
        <w:t>ească înaintea lui Dumnezeu.</w:t>
      </w:r>
    </w:p>
    <w:p w:rsidR="00EA51AA" w:rsidRPr="00DF493D" w:rsidRDefault="00EA51AA" w:rsidP="00164C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DF493D">
        <w:rPr>
          <w:bCs/>
          <w:sz w:val="28"/>
          <w:lang w:val="ro-RO"/>
        </w:rPr>
        <w:t>Ne arată calea de a ob</w:t>
      </w:r>
      <w:r>
        <w:rPr>
          <w:bCs/>
          <w:sz w:val="28"/>
          <w:lang w:val="ro-RO"/>
        </w:rPr>
        <w:t>ţ</w:t>
      </w:r>
      <w:r w:rsidRPr="00DF493D">
        <w:rPr>
          <w:bCs/>
          <w:sz w:val="28"/>
          <w:lang w:val="ro-RO"/>
        </w:rPr>
        <w:t>ine iertarea (de exemplu: sistemul ritualic al sanctuarului).</w:t>
      </w:r>
    </w:p>
    <w:p w:rsidR="00EA51AA" w:rsidRPr="00DF493D" w:rsidRDefault="00EA51AA" w:rsidP="00164C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DF493D">
        <w:rPr>
          <w:bCs/>
          <w:sz w:val="28"/>
          <w:lang w:val="ro-RO"/>
        </w:rPr>
        <w:t>Ne arată caracterul lui Dumnezeu.</w:t>
      </w:r>
    </w:p>
    <w:p w:rsidR="00EA51AA" w:rsidRPr="00DF493D" w:rsidRDefault="00EA51AA" w:rsidP="00164C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DF493D">
        <w:rPr>
          <w:b/>
          <w:sz w:val="28"/>
          <w:lang w:val="ro-RO"/>
        </w:rPr>
        <w:t xml:space="preserve">ÎNDREPTĂȚIREA LUI DUMNEZEU. Romani 3:21-23. </w:t>
      </w:r>
      <w:r w:rsidRPr="00DF493D">
        <w:rPr>
          <w:b/>
          <w:sz w:val="24"/>
          <w:lang w:val="ro-RO"/>
        </w:rPr>
        <w:t>(vezi schema de la pagina 2)</w:t>
      </w:r>
    </w:p>
    <w:p w:rsidR="00EA51AA" w:rsidRDefault="00EA51AA" w:rsidP="00164C0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DF493D">
        <w:rPr>
          <w:bCs/>
          <w:sz w:val="28"/>
          <w:lang w:val="ro-RO"/>
        </w:rPr>
        <w:t>Numai cei neprihăni</w:t>
      </w:r>
      <w:r>
        <w:rPr>
          <w:bCs/>
          <w:sz w:val="28"/>
          <w:lang w:val="ro-RO"/>
        </w:rPr>
        <w:t>ţ</w:t>
      </w:r>
      <w:r w:rsidRPr="00DF493D">
        <w:rPr>
          <w:bCs/>
          <w:sz w:val="28"/>
          <w:lang w:val="ro-RO"/>
        </w:rPr>
        <w:t>i, care ascultă pe deplin de lege, pot fi accepta</w:t>
      </w:r>
      <w:r>
        <w:rPr>
          <w:bCs/>
          <w:sz w:val="28"/>
          <w:lang w:val="ro-RO"/>
        </w:rPr>
        <w:t>ţ</w:t>
      </w:r>
      <w:r w:rsidRPr="00DF493D">
        <w:rPr>
          <w:bCs/>
          <w:sz w:val="28"/>
          <w:lang w:val="ro-RO"/>
        </w:rPr>
        <w:t>i de neprihănirea lui Dumnezeu.</w:t>
      </w:r>
    </w:p>
    <w:p w:rsidR="00EA51AA" w:rsidRDefault="00EA51AA" w:rsidP="00164C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DF493D">
        <w:rPr>
          <w:bCs/>
          <w:sz w:val="28"/>
          <w:lang w:val="ro-RO"/>
        </w:rPr>
        <w:t xml:space="preserve">Niciunul dintre noi nu este neprihănit, </w:t>
      </w:r>
      <w:r>
        <w:rPr>
          <w:bCs/>
          <w:sz w:val="28"/>
          <w:lang w:val="ro-RO"/>
        </w:rPr>
        <w:t>ş</w:t>
      </w:r>
      <w:r w:rsidRPr="00DF493D">
        <w:rPr>
          <w:bCs/>
          <w:sz w:val="28"/>
          <w:lang w:val="ro-RO"/>
        </w:rPr>
        <w:t>i nici nu poate fi.</w:t>
      </w:r>
    </w:p>
    <w:p w:rsidR="00EA51AA" w:rsidRDefault="00EA51AA" w:rsidP="00164C0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DF493D">
        <w:rPr>
          <w:bCs/>
          <w:sz w:val="28"/>
          <w:lang w:val="ro-RO"/>
        </w:rPr>
        <w:t>Isus a trăit o via</w:t>
      </w:r>
      <w:r>
        <w:rPr>
          <w:bCs/>
          <w:sz w:val="28"/>
          <w:lang w:val="ro-RO"/>
        </w:rPr>
        <w:t>ţ</w:t>
      </w:r>
      <w:r w:rsidRPr="00DF493D">
        <w:rPr>
          <w:bCs/>
          <w:sz w:val="28"/>
          <w:lang w:val="ro-RO"/>
        </w:rPr>
        <w:t>ă neprihănită. Acest fel de via</w:t>
      </w:r>
      <w:r>
        <w:rPr>
          <w:bCs/>
          <w:sz w:val="28"/>
          <w:lang w:val="ro-RO"/>
        </w:rPr>
        <w:t>ţ</w:t>
      </w:r>
      <w:r w:rsidRPr="00DF493D">
        <w:rPr>
          <w:bCs/>
          <w:sz w:val="28"/>
          <w:lang w:val="ro-RO"/>
        </w:rPr>
        <w:t>ă este acceptat de Dumnezeu.</w:t>
      </w:r>
    </w:p>
    <w:p w:rsidR="00EA51AA" w:rsidRPr="00DF493D" w:rsidRDefault="00EA51AA" w:rsidP="00164C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DF493D">
        <w:rPr>
          <w:bCs/>
          <w:sz w:val="28"/>
          <w:lang w:val="ro-RO"/>
        </w:rPr>
        <w:t>Când păcătosul acceptă prin credin</w:t>
      </w:r>
      <w:r>
        <w:rPr>
          <w:bCs/>
          <w:sz w:val="28"/>
          <w:lang w:val="ro-RO"/>
        </w:rPr>
        <w:t>ţ</w:t>
      </w:r>
      <w:r w:rsidRPr="00DF493D">
        <w:rPr>
          <w:bCs/>
          <w:sz w:val="28"/>
          <w:lang w:val="ro-RO"/>
        </w:rPr>
        <w:t>ă jertfa lui Isus, Dumnezeu acceptă via</w:t>
      </w:r>
      <w:r>
        <w:rPr>
          <w:bCs/>
          <w:sz w:val="28"/>
          <w:lang w:val="ro-RO"/>
        </w:rPr>
        <w:t>ţ</w:t>
      </w:r>
      <w:r w:rsidRPr="00DF493D">
        <w:rPr>
          <w:bCs/>
          <w:sz w:val="28"/>
          <w:lang w:val="ro-RO"/>
        </w:rPr>
        <w:t>a neprihănită a lui Isus în locul vie</w:t>
      </w:r>
      <w:r>
        <w:rPr>
          <w:bCs/>
          <w:sz w:val="28"/>
          <w:lang w:val="ro-RO"/>
        </w:rPr>
        <w:t>ţ</w:t>
      </w:r>
      <w:r w:rsidRPr="00DF493D">
        <w:rPr>
          <w:bCs/>
          <w:sz w:val="28"/>
          <w:lang w:val="ro-RO"/>
        </w:rPr>
        <w:t>ii păcătosului, iar acesta din urmă este declarat neprihănit.</w:t>
      </w:r>
    </w:p>
    <w:p w:rsidR="00EA51AA" w:rsidRPr="00DF493D" w:rsidRDefault="00EA51AA" w:rsidP="00164C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DF493D">
        <w:rPr>
          <w:b/>
          <w:sz w:val="28"/>
          <w:lang w:val="ro-RO"/>
        </w:rPr>
        <w:t>ÎNDREPTĂȚIȚI PRIN HAR. Romani 3:24.</w:t>
      </w:r>
    </w:p>
    <w:p w:rsidR="00EA51AA" w:rsidRPr="00DF493D" w:rsidRDefault="00EA51AA" w:rsidP="00164C0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DF493D">
        <w:rPr>
          <w:bCs/>
          <w:sz w:val="28"/>
          <w:lang w:val="ro-RO"/>
        </w:rPr>
        <w:t>Suntem îndreptă</w:t>
      </w:r>
      <w:r>
        <w:rPr>
          <w:bCs/>
          <w:sz w:val="28"/>
          <w:lang w:val="ro-RO"/>
        </w:rPr>
        <w:t>ţ</w:t>
      </w:r>
      <w:r w:rsidRPr="00DF493D">
        <w:rPr>
          <w:bCs/>
          <w:sz w:val="28"/>
          <w:lang w:val="ro-RO"/>
        </w:rPr>
        <w:t>i</w:t>
      </w:r>
      <w:r>
        <w:rPr>
          <w:bCs/>
          <w:sz w:val="28"/>
          <w:lang w:val="ro-RO"/>
        </w:rPr>
        <w:t>ţ</w:t>
      </w:r>
      <w:r w:rsidRPr="00DF493D">
        <w:rPr>
          <w:bCs/>
          <w:sz w:val="28"/>
          <w:lang w:val="ro-RO"/>
        </w:rPr>
        <w:t>i când suntem declara</w:t>
      </w:r>
      <w:r>
        <w:rPr>
          <w:bCs/>
          <w:sz w:val="28"/>
          <w:lang w:val="ro-RO"/>
        </w:rPr>
        <w:t>ţ</w:t>
      </w:r>
      <w:r w:rsidRPr="00DF493D">
        <w:rPr>
          <w:bCs/>
          <w:sz w:val="28"/>
          <w:lang w:val="ro-RO"/>
        </w:rPr>
        <w:t>i neprihăni</w:t>
      </w:r>
      <w:r>
        <w:rPr>
          <w:bCs/>
          <w:sz w:val="28"/>
          <w:lang w:val="ro-RO"/>
        </w:rPr>
        <w:t>ţ</w:t>
      </w:r>
      <w:r w:rsidRPr="00DF493D">
        <w:rPr>
          <w:bCs/>
          <w:sz w:val="28"/>
          <w:lang w:val="ro-RO"/>
        </w:rPr>
        <w:t>i de către Dumnezeu.</w:t>
      </w:r>
    </w:p>
    <w:p w:rsidR="00EA51AA" w:rsidRDefault="00EA51AA" w:rsidP="00164C0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DF493D">
        <w:rPr>
          <w:bCs/>
          <w:sz w:val="28"/>
          <w:lang w:val="ro-RO"/>
        </w:rPr>
        <w:t>Mijlocul pe care Dumnezeu l-a pregătit pentru a ne declara neprihăni</w:t>
      </w:r>
      <w:r>
        <w:rPr>
          <w:bCs/>
          <w:sz w:val="28"/>
          <w:lang w:val="ro-RO"/>
        </w:rPr>
        <w:t>ţ</w:t>
      </w:r>
      <w:r w:rsidRPr="00DF493D">
        <w:rPr>
          <w:bCs/>
          <w:sz w:val="28"/>
          <w:lang w:val="ro-RO"/>
        </w:rPr>
        <w:t>i este răscumpărarea prin moartea lui Isus.</w:t>
      </w:r>
    </w:p>
    <w:p w:rsidR="00EA51AA" w:rsidRPr="00DF493D" w:rsidRDefault="00EA51AA" w:rsidP="00164C0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DF493D">
        <w:rPr>
          <w:bCs/>
          <w:sz w:val="28"/>
          <w:lang w:val="ro-RO"/>
        </w:rPr>
        <w:t>Această declara</w:t>
      </w:r>
      <w:r>
        <w:rPr>
          <w:bCs/>
          <w:sz w:val="28"/>
          <w:lang w:val="ro-RO"/>
        </w:rPr>
        <w:t>ţ</w:t>
      </w:r>
      <w:r w:rsidRPr="00DF493D">
        <w:rPr>
          <w:bCs/>
          <w:sz w:val="28"/>
          <w:lang w:val="ro-RO"/>
        </w:rPr>
        <w:t>ie de îndreptă</w:t>
      </w:r>
      <w:r>
        <w:rPr>
          <w:bCs/>
          <w:sz w:val="28"/>
          <w:lang w:val="ro-RO"/>
        </w:rPr>
        <w:t>ţ</w:t>
      </w:r>
      <w:r w:rsidRPr="00DF493D">
        <w:rPr>
          <w:bCs/>
          <w:sz w:val="28"/>
          <w:lang w:val="ro-RO"/>
        </w:rPr>
        <w:t>ire nu are nimic de</w:t>
      </w:r>
      <w:r>
        <w:rPr>
          <w:bCs/>
          <w:sz w:val="28"/>
          <w:lang w:val="ro-RO"/>
        </w:rPr>
        <w:t>-</w:t>
      </w:r>
      <w:r w:rsidRPr="00DF493D">
        <w:rPr>
          <w:bCs/>
          <w:sz w:val="28"/>
          <w:lang w:val="ro-RO"/>
        </w:rPr>
        <w:t>a</w:t>
      </w:r>
      <w:r>
        <w:rPr>
          <w:bCs/>
          <w:sz w:val="28"/>
          <w:lang w:val="ro-RO"/>
        </w:rPr>
        <w:t xml:space="preserve"> </w:t>
      </w:r>
      <w:r w:rsidRPr="00DF493D">
        <w:rPr>
          <w:bCs/>
          <w:sz w:val="28"/>
          <w:lang w:val="ro-RO"/>
        </w:rPr>
        <w:t>face cu ceea ce noi putem face; noi nu o merităm. Ne este oferită numai prin har, ca o favoare din partea lui Dumnezeu.</w:t>
      </w:r>
    </w:p>
    <w:p w:rsidR="00EA51AA" w:rsidRPr="00DF493D" w:rsidRDefault="00EA51AA" w:rsidP="00164C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DF493D">
        <w:rPr>
          <w:b/>
          <w:sz w:val="28"/>
          <w:lang w:val="ro-RO"/>
        </w:rPr>
        <w:t>CAPACUL ISPĂȘIRII. Romani 3:25-27.</w:t>
      </w:r>
    </w:p>
    <w:p w:rsidR="00EA51AA" w:rsidRDefault="00EA51AA" w:rsidP="00164C0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DF493D">
        <w:rPr>
          <w:sz w:val="28"/>
          <w:lang w:val="ro-RO"/>
        </w:rPr>
        <w:t>Capacul ispă</w:t>
      </w:r>
      <w:r>
        <w:rPr>
          <w:sz w:val="28"/>
          <w:lang w:val="ro-RO"/>
        </w:rPr>
        <w:t>ş</w:t>
      </w:r>
      <w:r w:rsidRPr="00DF493D">
        <w:rPr>
          <w:sz w:val="28"/>
          <w:lang w:val="ro-RO"/>
        </w:rPr>
        <w:t xml:space="preserve">irii (capacul chivotului) se interpunea între manifestarea lui Dumnezeu dintre heruvimi </w:t>
      </w:r>
      <w:r>
        <w:rPr>
          <w:sz w:val="28"/>
          <w:lang w:val="ro-RO"/>
        </w:rPr>
        <w:t>ş</w:t>
      </w:r>
      <w:r w:rsidRPr="00DF493D">
        <w:rPr>
          <w:sz w:val="28"/>
          <w:lang w:val="ro-RO"/>
        </w:rPr>
        <w:t>i lege.</w:t>
      </w:r>
    </w:p>
    <w:p w:rsidR="00EA51AA" w:rsidRDefault="00EA51AA" w:rsidP="00164C0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DF493D">
        <w:rPr>
          <w:sz w:val="28"/>
          <w:lang w:val="ro-RO"/>
        </w:rPr>
        <w:t xml:space="preserve">Astfel, Isus se interpune între păcătos </w:t>
      </w:r>
      <w:r>
        <w:rPr>
          <w:sz w:val="28"/>
          <w:lang w:val="ro-RO"/>
        </w:rPr>
        <w:t>ş</w:t>
      </w:r>
      <w:r w:rsidRPr="00DF493D">
        <w:rPr>
          <w:sz w:val="28"/>
          <w:lang w:val="ro-RO"/>
        </w:rPr>
        <w:t>i Dumnezeu pentru ca să se îndeplinească îndreptă</w:t>
      </w:r>
      <w:r>
        <w:rPr>
          <w:sz w:val="28"/>
          <w:lang w:val="ro-RO"/>
        </w:rPr>
        <w:t>ţ</w:t>
      </w:r>
      <w:r w:rsidRPr="00DF493D">
        <w:rPr>
          <w:sz w:val="28"/>
          <w:lang w:val="ro-RO"/>
        </w:rPr>
        <w:t>irea divină, iar păcătosul să fie acceptat prin credin</w:t>
      </w:r>
      <w:r>
        <w:rPr>
          <w:sz w:val="28"/>
          <w:lang w:val="ro-RO"/>
        </w:rPr>
        <w:t>ţ</w:t>
      </w:r>
      <w:r w:rsidRPr="00DF493D">
        <w:rPr>
          <w:sz w:val="28"/>
          <w:lang w:val="ro-RO"/>
        </w:rPr>
        <w:t>a sa în Isus.</w:t>
      </w:r>
    </w:p>
    <w:p w:rsidR="00EA51AA" w:rsidRPr="00DF493D" w:rsidRDefault="00EA51AA" w:rsidP="00164C0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DF493D">
        <w:rPr>
          <w:sz w:val="28"/>
          <w:lang w:val="ro-RO"/>
        </w:rPr>
        <w:t xml:space="preserve">Dumnezeu este neprihănit </w:t>
      </w:r>
      <w:r>
        <w:rPr>
          <w:sz w:val="28"/>
          <w:lang w:val="ro-RO"/>
        </w:rPr>
        <w:t>ş</w:t>
      </w:r>
      <w:r w:rsidRPr="00DF493D">
        <w:rPr>
          <w:sz w:val="28"/>
          <w:lang w:val="ro-RO"/>
        </w:rPr>
        <w:t>i aceasta este singura solu</w:t>
      </w:r>
      <w:r>
        <w:rPr>
          <w:sz w:val="28"/>
          <w:lang w:val="ro-RO"/>
        </w:rPr>
        <w:t>ţ</w:t>
      </w:r>
      <w:r w:rsidRPr="00DF493D">
        <w:rPr>
          <w:sz w:val="28"/>
          <w:lang w:val="ro-RO"/>
        </w:rPr>
        <w:t>ie pentru a împlini îndreptă</w:t>
      </w:r>
      <w:r>
        <w:rPr>
          <w:sz w:val="28"/>
          <w:lang w:val="ro-RO"/>
        </w:rPr>
        <w:t>ţ</w:t>
      </w:r>
      <w:r w:rsidRPr="00DF493D">
        <w:rPr>
          <w:sz w:val="28"/>
          <w:lang w:val="ro-RO"/>
        </w:rPr>
        <w:t xml:space="preserve">irea divină  cerută de lege, </w:t>
      </w:r>
      <w:r>
        <w:rPr>
          <w:sz w:val="28"/>
          <w:lang w:val="ro-RO"/>
        </w:rPr>
        <w:t>ş</w:t>
      </w:r>
      <w:r w:rsidRPr="00DF493D">
        <w:rPr>
          <w:sz w:val="28"/>
          <w:lang w:val="ro-RO"/>
        </w:rPr>
        <w:t xml:space="preserve">i să accepte, în plus, </w:t>
      </w:r>
      <w:r>
        <w:rPr>
          <w:sz w:val="28"/>
          <w:lang w:val="ro-RO"/>
        </w:rPr>
        <w:t>ş</w:t>
      </w:r>
      <w:r w:rsidRPr="00DF493D">
        <w:rPr>
          <w:sz w:val="28"/>
          <w:lang w:val="ro-RO"/>
        </w:rPr>
        <w:t>i pe păcătos.</w:t>
      </w:r>
    </w:p>
    <w:p w:rsidR="00EA51AA" w:rsidRPr="00DF493D" w:rsidRDefault="00EA51AA" w:rsidP="00164C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DF493D">
        <w:rPr>
          <w:b/>
          <w:sz w:val="28"/>
          <w:lang w:val="ro-RO"/>
        </w:rPr>
        <w:t>ÎNDREPTĂȚIREA PRIN CREDINȚĂ. Romani 3:28.</w:t>
      </w:r>
    </w:p>
    <w:p w:rsidR="00EA51AA" w:rsidRDefault="00EA51AA" w:rsidP="00164C0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DF493D">
        <w:rPr>
          <w:bCs/>
          <w:sz w:val="28"/>
          <w:lang w:val="ro-RO"/>
        </w:rPr>
        <w:t>Faptele nu au nimic de</w:t>
      </w:r>
      <w:r>
        <w:rPr>
          <w:bCs/>
          <w:sz w:val="28"/>
          <w:lang w:val="ro-RO"/>
        </w:rPr>
        <w:t>-</w:t>
      </w:r>
      <w:r w:rsidRPr="00DF493D">
        <w:rPr>
          <w:bCs/>
          <w:sz w:val="28"/>
          <w:lang w:val="ro-RO"/>
        </w:rPr>
        <w:t>a face cu îndreptă</w:t>
      </w:r>
      <w:r>
        <w:rPr>
          <w:bCs/>
          <w:sz w:val="28"/>
          <w:lang w:val="ro-RO"/>
        </w:rPr>
        <w:t>ţ</w:t>
      </w:r>
      <w:r w:rsidRPr="00DF493D">
        <w:rPr>
          <w:bCs/>
          <w:sz w:val="28"/>
          <w:lang w:val="ro-RO"/>
        </w:rPr>
        <w:t>irea, pentru că nu putem face nimic ca să fim îndreptă</w:t>
      </w:r>
      <w:r>
        <w:rPr>
          <w:bCs/>
          <w:sz w:val="28"/>
          <w:lang w:val="ro-RO"/>
        </w:rPr>
        <w:t>ţ</w:t>
      </w:r>
      <w:r w:rsidRPr="00DF493D">
        <w:rPr>
          <w:bCs/>
          <w:sz w:val="28"/>
          <w:lang w:val="ro-RO"/>
        </w:rPr>
        <w:t>i</w:t>
      </w:r>
      <w:r>
        <w:rPr>
          <w:bCs/>
          <w:sz w:val="28"/>
          <w:lang w:val="ro-RO"/>
        </w:rPr>
        <w:t>ţ</w:t>
      </w:r>
      <w:r w:rsidRPr="00DF493D">
        <w:rPr>
          <w:bCs/>
          <w:sz w:val="28"/>
          <w:lang w:val="ro-RO"/>
        </w:rPr>
        <w:t>i.</w:t>
      </w:r>
    </w:p>
    <w:p w:rsidR="00EA51AA" w:rsidRDefault="00EA51AA" w:rsidP="00164C0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DF493D">
        <w:rPr>
          <w:bCs/>
          <w:sz w:val="28"/>
          <w:lang w:val="ro-RO"/>
        </w:rPr>
        <w:t>Îndreptă</w:t>
      </w:r>
      <w:r>
        <w:rPr>
          <w:bCs/>
          <w:sz w:val="28"/>
          <w:lang w:val="ro-RO"/>
        </w:rPr>
        <w:t>ţ</w:t>
      </w:r>
      <w:r w:rsidRPr="00DF493D">
        <w:rPr>
          <w:bCs/>
          <w:sz w:val="28"/>
          <w:lang w:val="ro-RO"/>
        </w:rPr>
        <w:t>irea se prime</w:t>
      </w:r>
      <w:r>
        <w:rPr>
          <w:bCs/>
          <w:sz w:val="28"/>
          <w:lang w:val="ro-RO"/>
        </w:rPr>
        <w:t>ş</w:t>
      </w:r>
      <w:r w:rsidRPr="00DF493D">
        <w:rPr>
          <w:bCs/>
          <w:sz w:val="28"/>
          <w:lang w:val="ro-RO"/>
        </w:rPr>
        <w:t>te numai prin credin</w:t>
      </w:r>
      <w:r>
        <w:rPr>
          <w:bCs/>
          <w:sz w:val="28"/>
          <w:lang w:val="ro-RO"/>
        </w:rPr>
        <w:t>ţ</w:t>
      </w:r>
      <w:r w:rsidRPr="00DF493D">
        <w:rPr>
          <w:bCs/>
          <w:sz w:val="28"/>
          <w:lang w:val="ro-RO"/>
        </w:rPr>
        <w:t>a în sacrificiul ispă</w:t>
      </w:r>
      <w:r>
        <w:rPr>
          <w:bCs/>
          <w:sz w:val="28"/>
          <w:lang w:val="ro-RO"/>
        </w:rPr>
        <w:t>ş</w:t>
      </w:r>
      <w:r w:rsidRPr="00DF493D">
        <w:rPr>
          <w:bCs/>
          <w:sz w:val="28"/>
          <w:lang w:val="ro-RO"/>
        </w:rPr>
        <w:t>itor al lui Hristos.</w:t>
      </w:r>
    </w:p>
    <w:p w:rsidR="00EA51AA" w:rsidRPr="00DF493D" w:rsidRDefault="00EA51AA" w:rsidP="00164C0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DF493D">
        <w:rPr>
          <w:bCs/>
          <w:sz w:val="28"/>
          <w:lang w:val="ro-RO"/>
        </w:rPr>
        <w:t>Îndreptă</w:t>
      </w:r>
      <w:r>
        <w:rPr>
          <w:bCs/>
          <w:sz w:val="28"/>
          <w:lang w:val="ro-RO"/>
        </w:rPr>
        <w:t>ţ</w:t>
      </w:r>
      <w:r w:rsidRPr="00DF493D">
        <w:rPr>
          <w:bCs/>
          <w:sz w:val="28"/>
          <w:lang w:val="ro-RO"/>
        </w:rPr>
        <w:t>irea prin credin</w:t>
      </w:r>
      <w:r>
        <w:rPr>
          <w:bCs/>
          <w:sz w:val="28"/>
          <w:lang w:val="ro-RO"/>
        </w:rPr>
        <w:t>ţ</w:t>
      </w:r>
      <w:r w:rsidRPr="00DF493D">
        <w:rPr>
          <w:bCs/>
          <w:sz w:val="28"/>
          <w:lang w:val="ro-RO"/>
        </w:rPr>
        <w:t>ă ne scute</w:t>
      </w:r>
      <w:r>
        <w:rPr>
          <w:bCs/>
          <w:sz w:val="28"/>
          <w:lang w:val="ro-RO"/>
        </w:rPr>
        <w:t>ş</w:t>
      </w:r>
      <w:r w:rsidRPr="00DF493D">
        <w:rPr>
          <w:bCs/>
          <w:sz w:val="28"/>
          <w:lang w:val="ro-RO"/>
        </w:rPr>
        <w:t>te de păzirea legii? Nicidecum, deoarece acela care a fost iertat cum va mai continua să păcătuiască (pentru că păcatul este călcarea legii)?</w:t>
      </w:r>
    </w:p>
    <w:p w:rsidR="00EA51AA" w:rsidRPr="00DF493D" w:rsidRDefault="00EA51AA" w:rsidP="00164C04">
      <w:pPr>
        <w:spacing w:after="0" w:line="240" w:lineRule="auto"/>
        <w:jc w:val="both"/>
        <w:rPr>
          <w:lang w:val="ro-RO"/>
        </w:rPr>
        <w:sectPr w:rsidR="00EA51AA" w:rsidRPr="00DF493D" w:rsidSect="008B43D7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A51AA" w:rsidRPr="00DF493D" w:rsidRDefault="00EA51AA" w:rsidP="00164C04">
      <w:pPr>
        <w:spacing w:after="0" w:line="240" w:lineRule="auto"/>
        <w:jc w:val="both"/>
        <w:rPr>
          <w:lang w:val="ro-RO"/>
        </w:rPr>
      </w:pPr>
      <w:r>
        <w:rPr>
          <w:noProof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1 CuadroTexto" o:spid="_x0000_s1026" type="#_x0000_t202" style="position:absolute;left:0;text-align:left;margin-left:135pt;margin-top:156.25pt;width:459.4pt;height:51.15pt;z-index:2516597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" filled="f" stroked="f">
            <v:textbox style="mso-fit-shape-to-text:t">
              <w:txbxContent>
                <w:p w:rsidR="00EA51AA" w:rsidRPr="00DF493D" w:rsidRDefault="00EA51AA" w:rsidP="004B76A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ro-RO"/>
                    </w:rPr>
                  </w:pPr>
                  <w:r w:rsidRPr="00DF493D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36"/>
                      <w:szCs w:val="36"/>
                      <w:lang w:val="ro-RO"/>
                    </w:rPr>
                    <w:t xml:space="preserve">Păcătosul se prezintă la Dumnezeu cu propria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36"/>
                      <w:szCs w:val="36"/>
                      <w:lang w:val="ro-RO"/>
                    </w:rPr>
                    <w:t>„</w:t>
                  </w:r>
                  <w:r w:rsidRPr="00DF493D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36"/>
                      <w:szCs w:val="36"/>
                      <w:lang w:val="ro-RO"/>
                    </w:rPr>
                    <w:t>neprihănire”</w:t>
                  </w:r>
                </w:p>
              </w:txbxContent>
            </v:textbox>
          </v:shape>
        </w:pict>
      </w:r>
      <w:r>
        <w:rPr>
          <w:noProof/>
          <w:lang w:val="ro-RO" w:eastAsia="ro-RO"/>
        </w:rPr>
        <w:pict>
          <v:shape id="16 CuadroTexto" o:spid="_x0000_s1027" type="#_x0000_t202" style="position:absolute;left:0;text-align:left;margin-left:182.25pt;margin-top:58.2pt;width:445.75pt;height:50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" filled="f" stroked="f">
            <v:textbox style="mso-fit-shape-to-text:t">
              <w:txbxContent>
                <w:p w:rsidR="00EA51AA" w:rsidRPr="00DF493D" w:rsidRDefault="00EA51AA" w:rsidP="004B76A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ro-RO"/>
                    </w:rPr>
                  </w:pPr>
                  <w:r w:rsidRPr="00DF493D">
                    <w:rPr>
                      <w:rFonts w:ascii="Calibri" w:hAnsi="Calibri"/>
                      <w:b/>
                      <w:bCs/>
                      <w:color w:val="FF0000"/>
                      <w:kern w:val="24"/>
                      <w:sz w:val="36"/>
                      <w:szCs w:val="36"/>
                      <w:lang w:val="ro-RO"/>
                    </w:rPr>
                    <w:t>RESPINS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36"/>
                      <w:szCs w:val="36"/>
                      <w:lang w:val="ro-RO"/>
                    </w:rPr>
                    <w:t xml:space="preserve">: păcătosul </w:t>
                  </w:r>
                  <w:r w:rsidRPr="00DF493D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36"/>
                      <w:szCs w:val="36"/>
                      <w:lang w:val="ro-RO"/>
                    </w:rPr>
                    <w:t>n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36"/>
                      <w:szCs w:val="36"/>
                      <w:lang w:val="ro-RO"/>
                    </w:rPr>
                    <w:t>u</w:t>
                  </w:r>
                  <w:r w:rsidRPr="00DF493D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36"/>
                      <w:szCs w:val="36"/>
                      <w:lang w:val="ro-RO"/>
                    </w:rPr>
                    <w:t xml:space="preserve"> îndeplineşte neprihănirea cerută de Dumnezeu (ascultarea de lege)</w:t>
                  </w:r>
                </w:p>
              </w:txbxContent>
            </v:textbox>
          </v:shape>
        </w:pict>
      </w:r>
      <w:r>
        <w:rPr>
          <w:noProof/>
          <w:lang w:val="ro-RO" w:eastAsia="ro-RO"/>
        </w:rPr>
        <w:pict>
          <v:shape id="17 CuadroTexto" o:spid="_x0000_s1028" type="#_x0000_t202" style="position:absolute;left:0;text-align:left;margin-left:331.6pt;margin-top:298.25pt;width:82.5pt;height:41.15pt;z-index:2516556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" filled="f" stroked="f">
            <v:textbox style="mso-fit-shape-to-text:t">
              <w:txbxContent>
                <w:p w:rsidR="00EA51AA" w:rsidRPr="000C5E47" w:rsidRDefault="00EA51AA" w:rsidP="004B76A5">
                  <w:pPr>
                    <w:pStyle w:val="NormalWeb"/>
                    <w:spacing w:before="0" w:beforeAutospacing="0" w:after="0" w:afterAutospacing="0"/>
                    <w:rPr>
                      <w:lang w:val="ro-RO"/>
                    </w:rPr>
                  </w:pPr>
                  <w:r w:rsidRPr="00336DB3">
                    <w:rPr>
                      <w:rFonts w:ascii="Calibri" w:hAnsi="Calibri"/>
                      <w:b/>
                      <w:bCs/>
                      <w:color w:val="2F5496"/>
                      <w:kern w:val="24"/>
                      <w:sz w:val="56"/>
                      <w:szCs w:val="56"/>
                      <w:lang w:val="ro-RO"/>
                    </w:rPr>
                    <w:t>ISUS</w:t>
                  </w:r>
                </w:p>
              </w:txbxContent>
            </v:textbox>
          </v:shape>
        </w:pict>
      </w:r>
      <w:r>
        <w:rPr>
          <w:noProof/>
          <w:lang w:val="ro-RO" w:eastAsia="ro-RO"/>
        </w:rPr>
        <w:pict>
          <v:shape id="20 CuadroTexto" o:spid="_x0000_s1029" type="#_x0000_t202" style="position:absolute;left:0;text-align:left;margin-left:388.3pt;margin-top:225.15pt;width:170.05pt;height:50.8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" filled="f" stroked="f">
            <v:textbox style="mso-fit-shape-to-text:t">
              <w:txbxContent>
                <w:p w:rsidR="00EA51AA" w:rsidRPr="000C5E47" w:rsidRDefault="00EA51AA" w:rsidP="004B76A5">
                  <w:pPr>
                    <w:pStyle w:val="NormalWeb"/>
                    <w:spacing w:before="0" w:beforeAutospacing="0" w:after="0" w:afterAutospacing="0"/>
                    <w:rPr>
                      <w:lang w:val="ro-RO"/>
                    </w:rPr>
                  </w:pPr>
                  <w:r w:rsidRPr="00336DB3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36"/>
                      <w:szCs w:val="36"/>
                      <w:lang w:val="ro-RO"/>
                    </w:rPr>
                    <w:t>Păcătosul Îl acceptă prin credin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36"/>
                      <w:szCs w:val="36"/>
                      <w:lang w:val="ro-RO"/>
                    </w:rPr>
                    <w:t>ţ</w:t>
                  </w:r>
                  <w:r w:rsidRPr="00336DB3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36"/>
                      <w:szCs w:val="36"/>
                      <w:lang w:val="ro-RO"/>
                    </w:rPr>
                    <w:t>ă pe Isus</w:t>
                  </w:r>
                </w:p>
              </w:txbxContent>
            </v:textbox>
          </v:shape>
        </w:pict>
      </w:r>
      <w:r>
        <w:rPr>
          <w:noProof/>
          <w:lang w:val="ro-RO" w:eastAsia="ro-RO"/>
        </w:rPr>
        <w:pict>
          <v:shape id="27 CuadroTexto" o:spid="_x0000_s1030" type="#_x0000_t202" style="position:absolute;left:0;text-align:left;margin-left:176.9pt;margin-top:392.9pt;width:374.2pt;height:5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" filled="f" stroked="f">
            <v:textbox style="mso-fit-shape-to-text:t">
              <w:txbxContent>
                <w:p w:rsidR="00EA51AA" w:rsidRDefault="00EA51AA" w:rsidP="004B76A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36"/>
                      <w:szCs w:val="36"/>
                      <w:lang w:val="ro-RO"/>
                    </w:rPr>
                  </w:pPr>
                  <w:r w:rsidRPr="00DF493D">
                    <w:rPr>
                      <w:rFonts w:ascii="Calibri" w:hAnsi="Calibri"/>
                      <w:b/>
                      <w:bCs/>
                      <w:color w:val="00B050"/>
                      <w:kern w:val="24"/>
                      <w:sz w:val="36"/>
                      <w:szCs w:val="36"/>
                      <w:lang w:val="ro-RO"/>
                    </w:rPr>
                    <w:t>ACCEPTAT</w:t>
                  </w:r>
                  <w:r w:rsidRPr="00DF493D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36"/>
                      <w:szCs w:val="36"/>
                      <w:lang w:val="ro-RO"/>
                    </w:rPr>
                    <w:t>: neprihănirea lui Isus este acceptată în locul păcătosului.</w:t>
                  </w:r>
                </w:p>
                <w:p w:rsidR="00EA51AA" w:rsidRPr="00DF493D" w:rsidRDefault="00EA51AA" w:rsidP="004B76A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ro-RO"/>
                    </w:rPr>
                  </w:pPr>
                </w:p>
              </w:txbxContent>
            </v:textbox>
          </v:shape>
        </w:pict>
      </w:r>
      <w:r>
        <w:rPr>
          <w:noProof/>
          <w:lang w:val="ro-RO" w:eastAsia="ro-RO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25 Conector curvado" o:spid="_x0000_s1031" type="#_x0000_t38" style="position:absolute;left:0;text-align:left;margin-left:350.8pt;margin-top:-34.1pt;width:5.65pt;height:586.8pt;rotation:90;flip:x y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" adj="-406864" strokecolor="#00b050" strokeweight="8pt">
            <v:stroke endarrow="block" endarrowlength="long" joinstyle="miter"/>
            <v:shadow on="t" color="black" opacity="26214f" origin="-.5,-.5" offset=".74836mm,.74836mm"/>
          </v:shape>
        </w:pict>
      </w:r>
      <w:r>
        <w:rPr>
          <w:noProof/>
          <w:lang w:val="ro-RO" w:eastAsia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19 Conector recto de flecha" o:spid="_x0000_s1032" type="#_x0000_t32" style="position:absolute;left:0;text-align:left;margin-left:413.6pt;margin-top:250.75pt;width:191.2pt;height:67.2pt;rotation:180;flip:y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" strokecolor="#00fe73" strokeweight="8pt">
            <v:stroke endarrow="block" endarrowlength="short" joinstyle="miter"/>
            <v:shadow on="t" color="black" opacity="26214f" origin="-.5,-.5" offset=".74836mm,.74836mm"/>
          </v:shape>
        </w:pict>
      </w:r>
      <w:r>
        <w:rPr>
          <w:noProof/>
          <w:lang w:val="ro-RO" w:eastAsia="ro-RO"/>
        </w:rPr>
        <w:pict>
          <v:shape id="22 Conector recto de flecha" o:spid="_x0000_s1033" type="#_x0000_t32" style="position:absolute;left:0;text-align:left;margin-left:77.35pt;margin-top:256.6pt;width:237.3pt;height:61.55pt;rotation:18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" strokecolor="#00fe73" strokeweight="8pt">
            <v:stroke endarrow="block" endarrowlength="short" joinstyle="miter"/>
            <v:shadow on="t" color="black" opacity="26214f" origin="-.5,-.5" offset=".74836mm,.74836mm"/>
          </v:shape>
        </w:pict>
      </w:r>
      <w:r>
        <w:rPr>
          <w:noProof/>
          <w:lang w:val="ro-RO" w:eastAsia="ro-RO"/>
        </w:rPr>
        <w:pict>
          <v:shape id="23 CuadroTexto" o:spid="_x0000_s1034" type="#_x0000_t202" style="position:absolute;left:0;text-align:left;margin-left:160pt;margin-top:224.95pt;width:187.1pt;height:50.8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" filled="f" stroked="f">
            <v:textbox style="mso-fit-shape-to-text:t">
              <w:txbxContent>
                <w:p w:rsidR="00EA51AA" w:rsidRDefault="00EA51AA" w:rsidP="000C5E47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36"/>
                      <w:szCs w:val="36"/>
                      <w:lang w:val="ro-RO"/>
                    </w:rPr>
                  </w:pPr>
                  <w:r w:rsidRPr="00336DB3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36"/>
                      <w:szCs w:val="36"/>
                      <w:lang w:val="ro-RO"/>
                    </w:rPr>
                    <w:t>Isus se prezintă la Dumnezeu cu neprihănirea Sa</w:t>
                  </w:r>
                </w:p>
                <w:p w:rsidR="00EA51AA" w:rsidRPr="000C5E47" w:rsidRDefault="00EA51AA" w:rsidP="000C5E47">
                  <w:pPr>
                    <w:pStyle w:val="NormalWeb"/>
                    <w:spacing w:before="0" w:beforeAutospacing="0" w:after="0" w:afterAutospacing="0"/>
                    <w:jc w:val="right"/>
                    <w:rPr>
                      <w:lang w:val="ro-RO"/>
                    </w:rPr>
                  </w:pPr>
                </w:p>
              </w:txbxContent>
            </v:textbox>
          </v:shape>
        </w:pict>
      </w:r>
      <w:r>
        <w:rPr>
          <w:noProof/>
          <w:lang w:val="ro-RO" w:eastAsia="ro-RO"/>
        </w:rPr>
        <w:pict>
          <v:shape id="6 CuadroTexto" o:spid="_x0000_s1035" type="#_x0000_t202" style="position:absolute;left:0;text-align:left;margin-left:611.2pt;margin-top:223.45pt;width:95.55pt;height:31.5pt;z-index:2516546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" filled="f" stroked="f">
            <v:textbox style="mso-fit-shape-to-text:t">
              <w:txbxContent>
                <w:p w:rsidR="00EA51AA" w:rsidRPr="000C5E47" w:rsidRDefault="00EA51AA" w:rsidP="004B76A5">
                  <w:pPr>
                    <w:pStyle w:val="NormalWeb"/>
                    <w:spacing w:before="0" w:beforeAutospacing="0" w:after="0" w:afterAutospacing="0"/>
                    <w:rPr>
                      <w:lang w:val="ro-RO"/>
                    </w:rPr>
                  </w:pPr>
                  <w:r w:rsidRPr="00336DB3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40"/>
                      <w:szCs w:val="40"/>
                      <w:lang w:val="ro-RO"/>
                    </w:rPr>
                    <w:t>PĂCĂTOS</w:t>
                  </w:r>
                </w:p>
              </w:txbxContent>
            </v:textbox>
          </v:shape>
        </w:pict>
      </w:r>
      <w:r>
        <w:rPr>
          <w:noProof/>
          <w:lang w:val="ro-RO" w:eastAsia="ro-RO"/>
        </w:rPr>
        <w:pict>
          <v:shape id="5 CuadroTexto" o:spid="_x0000_s1036" type="#_x0000_t202" style="position:absolute;left:0;text-align:left;margin-left:29.05pt;margin-top:225.1pt;width:55.95pt;height:31.5pt;z-index:2516526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" filled="f" stroked="f">
            <v:textbox style="mso-fit-shape-to-text:t">
              <w:txbxContent>
                <w:p w:rsidR="00EA51AA" w:rsidRPr="0066053B" w:rsidRDefault="00EA51AA" w:rsidP="004B76A5">
                  <w:pPr>
                    <w:pStyle w:val="NormalWeb"/>
                    <w:spacing w:before="0" w:beforeAutospacing="0" w:after="0" w:afterAutospacing="0"/>
                    <w:rPr>
                      <w:lang w:val="ro-RO"/>
                    </w:rPr>
                  </w:pPr>
                  <w:r w:rsidRPr="00336DB3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40"/>
                      <w:szCs w:val="40"/>
                      <w:lang w:val="ro-RO"/>
                    </w:rPr>
                    <w:t>DUMNEZEU</w:t>
                  </w:r>
                </w:p>
              </w:txbxContent>
            </v:textbox>
          </v:shape>
        </w:pict>
      </w:r>
      <w:r>
        <w:rPr>
          <w:noProof/>
          <w:lang w:val="ro-RO" w:eastAsia="ro-RO"/>
        </w:rPr>
        <w:pict>
          <v:shape id="8 Conector curvado" o:spid="_x0000_s1037" type="#_x0000_t38" style="position:absolute;left:0;text-align:left;margin-left:355.4pt;margin-top:-74.45pt;width:5.65pt;height:586.8pt;rotation:-90;flip:x 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" adj="-68572" strokecolor="#f4b083" strokeweight="5pt">
            <v:stroke endarrow="block" endarrowlength="long" joinstyle="miter"/>
            <v:shadow on="t" color="black" opacity="26214f" origin="-.5,-.5" offset=".74836mm,.74836mm"/>
          </v:shape>
        </w:pict>
      </w:r>
      <w:r>
        <w:rPr>
          <w:noProof/>
          <w:lang w:val="ro-RO" w:eastAsia="ro-RO"/>
        </w:rPr>
        <w:pict>
          <v:shape id="13 Conector curvado" o:spid="_x0000_s1038" type="#_x0000_t38" style="position:absolute;left:0;text-align:left;margin-left:356.95pt;margin-top:-80.5pt;width:5.65pt;height:586.8pt;rotation:90;flip:x y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" adj="370557" strokecolor="red" strokeweight="5pt">
            <v:stroke endarrow="block" endarrowlength="long" joinstyle="miter"/>
            <v:shadow on="t" color="black" opacity="26214f" origin="-.5,-.5" offset=".74836mm,.74836mm"/>
          </v:shape>
        </w:pict>
      </w:r>
    </w:p>
    <w:sectPr w:rsidR="00EA51AA" w:rsidRPr="00DF493D" w:rsidSect="000C2D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1AA" w:rsidRDefault="00EA51AA">
      <w:r>
        <w:separator/>
      </w:r>
    </w:p>
  </w:endnote>
  <w:endnote w:type="continuationSeparator" w:id="0">
    <w:p w:rsidR="00EA51AA" w:rsidRDefault="00EA5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1AA" w:rsidRPr="002B53C8" w:rsidRDefault="00EA51AA" w:rsidP="002B53C8">
    <w:pPr>
      <w:pStyle w:val="Footer"/>
      <w:spacing w:after="0" w:line="240" w:lineRule="auto"/>
      <w:rPr>
        <w:i/>
        <w:lang w:val="ro-RO"/>
      </w:rPr>
    </w:pPr>
    <w:r w:rsidRPr="002B53C8">
      <w:rPr>
        <w:i/>
        <w:lang w:val="ro-RO"/>
      </w:rPr>
      <w:t>Studiu Biblic, Trim. IV, 2017 – Mântuirea prin credinţă în Epistola către Romani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1AA" w:rsidRDefault="00EA51AA">
      <w:r>
        <w:separator/>
      </w:r>
    </w:p>
  </w:footnote>
  <w:footnote w:type="continuationSeparator" w:id="0">
    <w:p w:rsidR="00EA51AA" w:rsidRDefault="00EA5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1AA" w:rsidRPr="00164C04" w:rsidRDefault="00EA51AA" w:rsidP="00164C04">
    <w:pPr>
      <w:pStyle w:val="Header"/>
      <w:spacing w:after="0" w:line="240" w:lineRule="auto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37C3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3D7"/>
    <w:rsid w:val="000C2D1C"/>
    <w:rsid w:val="000C5E47"/>
    <w:rsid w:val="0012788D"/>
    <w:rsid w:val="00164C04"/>
    <w:rsid w:val="002B53C8"/>
    <w:rsid w:val="002E2F48"/>
    <w:rsid w:val="00336DB3"/>
    <w:rsid w:val="004B76A5"/>
    <w:rsid w:val="0066053B"/>
    <w:rsid w:val="006E0AD6"/>
    <w:rsid w:val="008B43D7"/>
    <w:rsid w:val="00BD0A5F"/>
    <w:rsid w:val="00CA634A"/>
    <w:rsid w:val="00DF493D"/>
    <w:rsid w:val="00EA51AA"/>
    <w:rsid w:val="00F6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F48"/>
    <w:pPr>
      <w:spacing w:after="160" w:line="259" w:lineRule="auto"/>
    </w:pPr>
    <w:rPr>
      <w:rFonts w:cs="Times New Roman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43D7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4B76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66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0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C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62C"/>
    <w:rPr>
      <w:rFonts w:cs="Times New Roman"/>
      <w:lang w:val="es-ES" w:eastAsia="en-US"/>
    </w:rPr>
  </w:style>
  <w:style w:type="paragraph" w:styleId="Footer">
    <w:name w:val="footer"/>
    <w:basedOn w:val="Normal"/>
    <w:link w:val="FooterChar"/>
    <w:uiPriority w:val="99"/>
    <w:rsid w:val="00164C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62C"/>
    <w:rPr>
      <w:rFonts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62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332</Words>
  <Characters>1929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4 - Indreptatirea prin credinta</dc:title>
  <dc:subject>Studiu Biblic, Trim. IV, 2017 – Mantuirea prin credinta in Epistola catre Romani</dc:subject>
  <dc:creator>Sergio Fustero Carreras</dc:creator>
  <cp:keywords>index_ro</cp:keywords>
  <dc:description/>
  <cp:lastModifiedBy>Administrator</cp:lastModifiedBy>
  <cp:revision>4</cp:revision>
  <dcterms:created xsi:type="dcterms:W3CDTF">2017-10-22T07:54:00Z</dcterms:created>
  <dcterms:modified xsi:type="dcterms:W3CDTF">2017-10-23T09:39:00Z</dcterms:modified>
</cp:coreProperties>
</file>