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7" w:rsidRPr="00E80D42" w:rsidRDefault="00A04C97" w:rsidP="00E80D42">
      <w:pPr>
        <w:pStyle w:val="ListParagraph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E80D42">
        <w:rPr>
          <w:sz w:val="40"/>
          <w:szCs w:val="40"/>
          <w:lang w:val="ro-RO"/>
        </w:rPr>
        <w:t>Rezumatul Studiului 3 - Condiţia umană</w:t>
      </w:r>
    </w:p>
    <w:p w:rsidR="00A04C97" w:rsidRPr="00E80D42" w:rsidRDefault="00A04C97" w:rsidP="00E80D42">
      <w:pPr>
        <w:pStyle w:val="ListParagraph"/>
        <w:spacing w:after="0" w:line="240" w:lineRule="auto"/>
        <w:ind w:left="0"/>
        <w:jc w:val="both"/>
        <w:rPr>
          <w:sz w:val="28"/>
          <w:lang w:val="ro-RO"/>
        </w:rPr>
      </w:pPr>
    </w:p>
    <w:p w:rsidR="00A04C97" w:rsidRPr="00E80D42" w:rsidRDefault="00A04C97" w:rsidP="00E80D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80D42">
        <w:rPr>
          <w:b/>
          <w:sz w:val="28"/>
          <w:lang w:val="ro-RO"/>
        </w:rPr>
        <w:t>TODOS SOMOS PECADORES. Romani 3:10-18, 21-32.</w:t>
      </w:r>
    </w:p>
    <w:p w:rsidR="00A04C97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80D42">
        <w:rPr>
          <w:bCs/>
          <w:sz w:val="28"/>
          <w:lang w:val="ro-RO"/>
        </w:rPr>
        <w:t>Nu suntem doar păcăto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i, ci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incapabili de a alege să facem binele.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Duhul Sfânt este singurul care poate schimba ceva în noi: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Ne convinge de păcat</w:t>
      </w:r>
      <w:r>
        <w:rPr>
          <w:bCs/>
          <w:sz w:val="28"/>
          <w:lang w:val="ro-RO"/>
        </w:rPr>
        <w:t>;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Ne ajută să ne abandonăm orgoliul</w:t>
      </w:r>
      <w:r>
        <w:rPr>
          <w:bCs/>
          <w:sz w:val="28"/>
          <w:lang w:val="ro-RO"/>
        </w:rPr>
        <w:t>;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Pune în noi dorin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a de a veni la Isus pentru iertare</w:t>
      </w:r>
      <w:r>
        <w:rPr>
          <w:bCs/>
          <w:sz w:val="28"/>
          <w:lang w:val="ro-RO"/>
        </w:rPr>
        <w:t>;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Ne schimbă via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a.</w:t>
      </w:r>
    </w:p>
    <w:p w:rsidR="00A04C97" w:rsidRPr="00E80D42" w:rsidRDefault="00A04C97" w:rsidP="00E80D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80D42">
        <w:rPr>
          <w:b/>
          <w:sz w:val="28"/>
          <w:lang w:val="ro-RO"/>
        </w:rPr>
        <w:t>OMUL NECREDINCIOS. Romani 1:22-27.</w:t>
      </w:r>
    </w:p>
    <w:p w:rsidR="00A04C97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80D42">
        <w:rPr>
          <w:bCs/>
          <w:sz w:val="28"/>
          <w:lang w:val="ro-RO"/>
        </w:rPr>
        <w:t>Nu reflectă aceste cuvinte ale lui Pavel acela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lucru citit în fiecare zi în ziare sau ascultat la telejurnal?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Imagini cu sfin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i,</w:t>
      </w:r>
      <w:r>
        <w:rPr>
          <w:bCs/>
          <w:sz w:val="28"/>
          <w:lang w:val="ro-RO"/>
        </w:rPr>
        <w:t xml:space="preserve"> </w:t>
      </w:r>
      <w:r w:rsidRPr="00E80D42">
        <w:rPr>
          <w:bCs/>
          <w:sz w:val="28"/>
          <w:lang w:val="ro-RO"/>
        </w:rPr>
        <w:t>talismane cu</w:t>
      </w:r>
      <w:r>
        <w:rPr>
          <w:bCs/>
          <w:sz w:val="28"/>
          <w:lang w:val="ro-RO"/>
        </w:rPr>
        <w:t xml:space="preserve"> animale;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Zeificarea eului, staruri din sport, fotomodele, actori, …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Homosexualitate generală</w:t>
      </w:r>
      <w:r>
        <w:rPr>
          <w:bCs/>
          <w:sz w:val="28"/>
          <w:lang w:val="ro-RO"/>
        </w:rPr>
        <w:t>;</w:t>
      </w:r>
    </w:p>
    <w:p w:rsidR="00A04C97" w:rsidRPr="00E80D42" w:rsidRDefault="00A04C97" w:rsidP="00E80D4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 xml:space="preserve">Sida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boli cu transmitere sexuală.</w:t>
      </w:r>
    </w:p>
    <w:p w:rsidR="00A04C97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E80D42">
        <w:rPr>
          <w:bCs/>
          <w:sz w:val="28"/>
          <w:lang w:val="ro-RO"/>
        </w:rPr>
        <w:t xml:space="preserve">De la intrarea păcatului în lume, omul a fost corupt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L-a pierdut din vedere pe Dumnezeu. Singura solu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ie pentru fiecare persoană este a-L accepta pe Isus ca Mântuitor personal.</w:t>
      </w:r>
    </w:p>
    <w:p w:rsidR="00A04C97" w:rsidRPr="00E80D42" w:rsidRDefault="00A04C97" w:rsidP="00E80D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/>
          <w:sz w:val="28"/>
          <w:lang w:val="ro-RO"/>
        </w:rPr>
        <w:t>OMUL CREDINCIOS. Romani 2:1-3, 17-24.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Credinciosul se mândre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te că nu este ca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i </w:t>
      </w:r>
      <w:r>
        <w:rPr>
          <w:bCs/>
          <w:sz w:val="28"/>
          <w:lang w:val="ro-RO"/>
        </w:rPr>
        <w:t>„</w:t>
      </w:r>
      <w:r w:rsidRPr="00E80D42">
        <w:rPr>
          <w:bCs/>
          <w:sz w:val="28"/>
          <w:lang w:val="ro-RO"/>
        </w:rPr>
        <w:t xml:space="preserve">păgânii”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îi judecă. Dar, oare nu păcătuie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te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i credinciosul la fel ca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necredinciosul?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 xml:space="preserve">Dumnezeu îl judecă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i pe credincios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a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teaptă de la el mai mult decât de la necredincios, deoarece i-a fost dată mai multă cuno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tin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ă a adevărului decât celuilalt.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Singura solu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ie pentru credincios este să se predea lui Dumnezeu în fiecare moment al vie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ii sale.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 xml:space="preserve">Atât credinciosul, cât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necredinciosul, bogat sau sărac (nu contează condi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ia); to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 suntem păcăto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 xml:space="preserve">i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suntem condamna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Dacă nu ar fi harul lui Dumnezeu, nu ar fi speran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ă pentru niciunul dintre noi.</w:t>
      </w:r>
    </w:p>
    <w:p w:rsidR="00A04C97" w:rsidRPr="00E80D42" w:rsidRDefault="00A04C97" w:rsidP="00E80D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/>
          <w:sz w:val="28"/>
          <w:lang w:val="ro-RO"/>
        </w:rPr>
        <w:t>SOLUȚIA LUI DUMNEZEU PENTRU PĂCĂTOS. Romani 1:16-17.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Dreptatea lui Dumnezeu presupune că oricine crede în Evanghelie (moartea lui Isus pe cruce) va ob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ine mântuirea.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Când iau în considerare moartea lui Isus prin credin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ă, această credin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ă mă ajută să cred tot mai mult în Dumnezeu. Prin credin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ă avem via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 xml:space="preserve">ă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suntem declara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 neprihăni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i.</w:t>
      </w:r>
    </w:p>
    <w:p w:rsidR="00A04C97" w:rsidRPr="00E80D42" w:rsidRDefault="00A04C97" w:rsidP="00E80D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E80D42">
        <w:rPr>
          <w:b/>
          <w:sz w:val="28"/>
          <w:lang w:val="ro-RO"/>
        </w:rPr>
        <w:t>POCĂINȚA. Romani 2:5-10.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bCs/>
          <w:sz w:val="28"/>
          <w:lang w:val="ro-RO"/>
        </w:rPr>
        <w:t>Modul în care un păcătos poate să se prindă de mântuirea pe care Dumnezeu a promis-o (moartea lui Isus) este credin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a care duce la pocăin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 xml:space="preserve">ă </w:t>
      </w:r>
      <w:r>
        <w:rPr>
          <w:bCs/>
          <w:sz w:val="28"/>
          <w:lang w:val="ro-RO"/>
        </w:rPr>
        <w:t>ş</w:t>
      </w:r>
      <w:r w:rsidRPr="00E80D42">
        <w:rPr>
          <w:bCs/>
          <w:sz w:val="28"/>
          <w:lang w:val="ro-RO"/>
        </w:rPr>
        <w:t>i la schimbarea vie</w:t>
      </w:r>
      <w:r>
        <w:rPr>
          <w:bCs/>
          <w:sz w:val="28"/>
          <w:lang w:val="ro-RO"/>
        </w:rPr>
        <w:t>ţ</w:t>
      </w:r>
      <w:r w:rsidRPr="00E80D42">
        <w:rPr>
          <w:bCs/>
          <w:sz w:val="28"/>
          <w:lang w:val="ro-RO"/>
        </w:rPr>
        <w:t>ii.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sz w:val="28"/>
          <w:lang w:val="ro-RO"/>
        </w:rPr>
        <w:t>Păcătosul pocăit perseverează în fapte bune.</w:t>
      </w:r>
    </w:p>
    <w:p w:rsidR="00A04C97" w:rsidRPr="00E80D42" w:rsidRDefault="00A04C97" w:rsidP="00E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E80D42">
        <w:rPr>
          <w:sz w:val="28"/>
          <w:lang w:val="ro-RO"/>
        </w:rPr>
        <w:t>Păcătosul nepocăit face răul.</w:t>
      </w:r>
    </w:p>
    <w:sectPr w:rsidR="00A04C97" w:rsidRPr="00E80D42" w:rsidSect="00CE22C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97" w:rsidRDefault="00A04C97">
      <w:r>
        <w:separator/>
      </w:r>
    </w:p>
  </w:endnote>
  <w:endnote w:type="continuationSeparator" w:id="0">
    <w:p w:rsidR="00A04C97" w:rsidRDefault="00A0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97" w:rsidRPr="00E80D42" w:rsidRDefault="00A04C97" w:rsidP="00E80D42">
    <w:pPr>
      <w:pStyle w:val="Footer"/>
      <w:spacing w:after="0" w:line="240" w:lineRule="auto"/>
      <w:rPr>
        <w:i/>
        <w:lang w:val="ro-RO"/>
      </w:rPr>
    </w:pPr>
    <w:r w:rsidRPr="00E80D42">
      <w:rPr>
        <w:i/>
        <w:lang w:val="ro-RO"/>
      </w:rPr>
      <w:t>Studiu Biblic, Trim. IV, 2017 – Mântuirea prin credinţă în Epistola către Romani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97" w:rsidRDefault="00A04C97">
      <w:r>
        <w:separator/>
      </w:r>
    </w:p>
  </w:footnote>
  <w:footnote w:type="continuationSeparator" w:id="0">
    <w:p w:rsidR="00A04C97" w:rsidRDefault="00A0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97" w:rsidRPr="00E80D42" w:rsidRDefault="00A04C97" w:rsidP="00E80D42">
    <w:pPr>
      <w:pStyle w:val="Header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6E5"/>
    <w:multiLevelType w:val="hybridMultilevel"/>
    <w:tmpl w:val="62724B48"/>
    <w:lvl w:ilvl="0" w:tplc="72827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40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00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0A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46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82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C3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F41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485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4110A8"/>
    <w:multiLevelType w:val="multilevel"/>
    <w:tmpl w:val="3350E0C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D7672E9"/>
    <w:multiLevelType w:val="hybridMultilevel"/>
    <w:tmpl w:val="448659C6"/>
    <w:lvl w:ilvl="0" w:tplc="7E7E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EA2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9240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9A6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C4C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FC33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408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0C99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108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1B2F21"/>
    <w:multiLevelType w:val="hybridMultilevel"/>
    <w:tmpl w:val="7924E842"/>
    <w:lvl w:ilvl="0" w:tplc="EEF84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2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A8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8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84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26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27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6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00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2C4"/>
    <w:rsid w:val="000A053B"/>
    <w:rsid w:val="002E738F"/>
    <w:rsid w:val="007C398C"/>
    <w:rsid w:val="009A553C"/>
    <w:rsid w:val="00A04C97"/>
    <w:rsid w:val="00A060CD"/>
    <w:rsid w:val="00CE22C4"/>
    <w:rsid w:val="00E53FD7"/>
    <w:rsid w:val="00E80D42"/>
    <w:rsid w:val="00F03EF3"/>
    <w:rsid w:val="00F3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EF3"/>
    <w:pPr>
      <w:spacing w:after="160" w:line="259" w:lineRule="auto"/>
    </w:pPr>
    <w:rPr>
      <w:rFonts w:cs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22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BF"/>
    <w:rPr>
      <w:rFonts w:cs="Times New Roman"/>
      <w:lang w:val="es-ES" w:eastAsia="en-US"/>
    </w:rPr>
  </w:style>
  <w:style w:type="paragraph" w:styleId="Footer">
    <w:name w:val="footer"/>
    <w:basedOn w:val="Normal"/>
    <w:link w:val="FooterChar"/>
    <w:uiPriority w:val="99"/>
    <w:rsid w:val="00E80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9BF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306</Words>
  <Characters>1777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Conditia umana</dc:title>
  <dc:subject>Studiu Biblic, Trim. IV, 2017 – Mantuirea prin credinta in Epistola catre Romani</dc:subject>
  <dc:creator>Sergio Fustero Carreras</dc:creator>
  <cp:keywords>index_ro</cp:keywords>
  <dc:description/>
  <cp:lastModifiedBy>Administrator</cp:lastModifiedBy>
  <cp:revision>4</cp:revision>
  <dcterms:created xsi:type="dcterms:W3CDTF">2017-10-17T13:51:00Z</dcterms:created>
  <dcterms:modified xsi:type="dcterms:W3CDTF">2017-10-18T08:23:00Z</dcterms:modified>
</cp:coreProperties>
</file>