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3F" w:rsidRPr="00766E4B" w:rsidRDefault="00C0543F" w:rsidP="00766E4B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766E4B">
        <w:rPr>
          <w:sz w:val="40"/>
          <w:szCs w:val="40"/>
          <w:lang w:val="ro-RO"/>
        </w:rPr>
        <w:t>Rezumatul Studiului 11 - Liberi în Hristos</w:t>
      </w:r>
    </w:p>
    <w:p w:rsidR="00C0543F" w:rsidRPr="00766E4B" w:rsidRDefault="00C0543F" w:rsidP="00766E4B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C0543F" w:rsidRPr="00766E4B" w:rsidRDefault="00C0543F" w:rsidP="00766E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/>
          <w:bCs/>
          <w:sz w:val="28"/>
          <w:lang w:val="ro-RO"/>
        </w:rPr>
        <w:t>Libertatea în Hristos. Galateni 5:1.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ce suntem elibera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i în Hristos?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păcat (Romani 6:18)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osândire (Romani 8:1)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corup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ia lumii (Galateni 1:4)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blestemul Legii (Galateni 3:13)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idolatrie (Galateni 4:8)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robia Legii (Galateni 5:1)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diavol (Evrei 2:14)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moartea ve</w:t>
      </w:r>
      <w:r>
        <w:rPr>
          <w:bCs/>
          <w:sz w:val="28"/>
          <w:lang w:val="ro-RO"/>
        </w:rPr>
        <w:t>ş</w:t>
      </w:r>
      <w:r w:rsidRPr="00766E4B">
        <w:rPr>
          <w:bCs/>
          <w:sz w:val="28"/>
          <w:lang w:val="ro-RO"/>
        </w:rPr>
        <w:t>nică (Evrei 2:15)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Noi nu am plătit pentru libertatea noastră. Isus</w:t>
      </w:r>
      <w:r>
        <w:rPr>
          <w:bCs/>
          <w:sz w:val="28"/>
          <w:lang w:val="ro-RO"/>
        </w:rPr>
        <w:t xml:space="preserve"> </w:t>
      </w:r>
      <w:r w:rsidRPr="00766E4B">
        <w:rPr>
          <w:bCs/>
          <w:sz w:val="28"/>
          <w:lang w:val="ro-RO"/>
        </w:rPr>
        <w:t>a fost Cel care a plătit acest pre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 xml:space="preserve"> la Cruce (1 Corinteni 6:20; 7:23).</w:t>
      </w:r>
      <w:r>
        <w:rPr>
          <w:bCs/>
          <w:sz w:val="28"/>
          <w:lang w:val="ro-RO"/>
        </w:rPr>
        <w:t xml:space="preserve"> </w:t>
      </w:r>
      <w:r w:rsidRPr="00766E4B">
        <w:rPr>
          <w:bCs/>
          <w:sz w:val="28"/>
          <w:lang w:val="ro-RO"/>
        </w:rPr>
        <w:t>Nu trebuie să facem nimic pentru a ajunge liberi.</w:t>
      </w:r>
    </w:p>
    <w:p w:rsidR="00C0543F" w:rsidRPr="00766E4B" w:rsidRDefault="00C0543F" w:rsidP="00766E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766E4B">
        <w:rPr>
          <w:b/>
          <w:bCs/>
          <w:sz w:val="28"/>
          <w:lang w:val="ro-RO"/>
        </w:rPr>
        <w:t xml:space="preserve">Libertatea </w:t>
      </w:r>
      <w:r>
        <w:rPr>
          <w:b/>
          <w:bCs/>
          <w:sz w:val="28"/>
          <w:lang w:val="ro-RO"/>
        </w:rPr>
        <w:t>ş</w:t>
      </w:r>
      <w:r w:rsidRPr="00766E4B">
        <w:rPr>
          <w:b/>
          <w:bCs/>
          <w:sz w:val="28"/>
          <w:lang w:val="ro-RO"/>
        </w:rPr>
        <w:t>i legalismul. Galateni 5:2-12.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De ce era atât de importantă pentru Pavel o mică tăietură în carne, o ac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iune aparent nesemnificativă? (Galateni 5:2-12)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Cel ce se circumcizia, se angaja să păstreze TOATĂ legea dacă vrea să fie mântuit (v. 3).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Căutând îndreptă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irea prin fapte, este respinsă îndreptă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irea prevăzută de Dumnezeu în Hristos (v. 4).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Se opre</w:t>
      </w:r>
      <w:r>
        <w:rPr>
          <w:bCs/>
          <w:sz w:val="28"/>
          <w:lang w:val="ro-RO"/>
        </w:rPr>
        <w:t>ş</w:t>
      </w:r>
      <w:r w:rsidRPr="00766E4B">
        <w:rPr>
          <w:bCs/>
          <w:sz w:val="28"/>
          <w:lang w:val="ro-RO"/>
        </w:rPr>
        <w:t>te cre</w:t>
      </w:r>
      <w:r>
        <w:rPr>
          <w:bCs/>
          <w:sz w:val="28"/>
          <w:lang w:val="ro-RO"/>
        </w:rPr>
        <w:t>ş</w:t>
      </w:r>
      <w:r w:rsidRPr="00766E4B">
        <w:rPr>
          <w:bCs/>
          <w:sz w:val="28"/>
          <w:lang w:val="ro-RO"/>
        </w:rPr>
        <w:t>terea spirituală, deoarece sunt puse piedici pe cale</w:t>
      </w:r>
      <w:r>
        <w:rPr>
          <w:bCs/>
          <w:sz w:val="28"/>
          <w:lang w:val="ro-RO"/>
        </w:rPr>
        <w:t xml:space="preserve"> </w:t>
      </w:r>
      <w:r w:rsidRPr="00766E4B">
        <w:rPr>
          <w:bCs/>
          <w:sz w:val="28"/>
          <w:lang w:val="ro-RO"/>
        </w:rPr>
        <w:t>(v. 7).</w:t>
      </w:r>
    </w:p>
    <w:p w:rsidR="00C0543F" w:rsidRPr="00766E4B" w:rsidRDefault="00C0543F" w:rsidP="00766E4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 xml:space="preserve">Circumcizia ia </w:t>
      </w:r>
      <w:r>
        <w:rPr>
          <w:bCs/>
          <w:sz w:val="28"/>
          <w:lang w:val="ro-RO"/>
        </w:rPr>
        <w:t>„</w:t>
      </w:r>
      <w:r w:rsidRPr="00766E4B">
        <w:rPr>
          <w:bCs/>
          <w:sz w:val="28"/>
          <w:lang w:val="ro-RO"/>
        </w:rPr>
        <w:t>piedica” crucii. Când vrei să te salvezi prin propriile for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e, crucea este o piedică pentru orgoliul uman, deoarece trebuie să recunoa</w:t>
      </w:r>
      <w:r>
        <w:rPr>
          <w:bCs/>
          <w:sz w:val="28"/>
          <w:lang w:val="ro-RO"/>
        </w:rPr>
        <w:t>ş</w:t>
      </w:r>
      <w:r w:rsidRPr="00766E4B">
        <w:rPr>
          <w:bCs/>
          <w:sz w:val="28"/>
          <w:lang w:val="ro-RO"/>
        </w:rPr>
        <w:t>tem că depindem complet de Hristos (v. 11).</w:t>
      </w:r>
    </w:p>
    <w:p w:rsidR="00C0543F" w:rsidRPr="00766E4B" w:rsidRDefault="00C0543F" w:rsidP="00766E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766E4B">
        <w:rPr>
          <w:b/>
          <w:bCs/>
          <w:sz w:val="28"/>
          <w:lang w:val="ro-RO"/>
        </w:rPr>
        <w:t xml:space="preserve">Libertatea </w:t>
      </w:r>
      <w:r>
        <w:rPr>
          <w:b/>
          <w:bCs/>
          <w:sz w:val="28"/>
          <w:lang w:val="ro-RO"/>
        </w:rPr>
        <w:t>ş</w:t>
      </w:r>
      <w:r w:rsidRPr="00766E4B">
        <w:rPr>
          <w:b/>
          <w:bCs/>
          <w:sz w:val="28"/>
          <w:lang w:val="ro-RO"/>
        </w:rPr>
        <w:t>i libertinajul. Galateni 5:13.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„</w:t>
      </w:r>
      <w:r w:rsidRPr="00766E4B">
        <w:rPr>
          <w:bCs/>
          <w:sz w:val="28"/>
          <w:lang w:val="ro-RO"/>
        </w:rPr>
        <w:t>Cum se poate ca noi, care am murit fa</w:t>
      </w:r>
      <w:r>
        <w:rPr>
          <w:bCs/>
          <w:sz w:val="28"/>
          <w:lang w:val="ro-RO"/>
        </w:rPr>
        <w:t>ţ</w:t>
      </w:r>
      <w:r w:rsidRPr="00766E4B">
        <w:rPr>
          <w:bCs/>
          <w:sz w:val="28"/>
          <w:lang w:val="ro-RO"/>
        </w:rPr>
        <w:t>ă de păcat , să continuăm să trăim în el?” (Romani 6:2 NTR).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bCs/>
          <w:sz w:val="28"/>
          <w:lang w:val="ro-RO"/>
        </w:rPr>
        <w:t>În loc să ne satisfacem propriile plăceri, libertatea noastră trebuie să ne conducă la slujire [să ne facem robi] din dragoste.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766E4B">
        <w:rPr>
          <w:bCs/>
          <w:sz w:val="28"/>
          <w:lang w:val="ro-RO"/>
        </w:rPr>
        <w:t>Cel ce se face în mod voluntar slujitor [rob] din dragoste pentru aproapele, împline</w:t>
      </w:r>
      <w:r>
        <w:rPr>
          <w:bCs/>
          <w:sz w:val="28"/>
          <w:lang w:val="ro-RO"/>
        </w:rPr>
        <w:t>ş</w:t>
      </w:r>
      <w:r w:rsidRPr="00766E4B">
        <w:rPr>
          <w:bCs/>
          <w:sz w:val="28"/>
          <w:lang w:val="ro-RO"/>
        </w:rPr>
        <w:t>te întreaga Lege (Romani 13:10).</w:t>
      </w:r>
    </w:p>
    <w:p w:rsidR="00C0543F" w:rsidRPr="00766E4B" w:rsidRDefault="00C0543F" w:rsidP="00766E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766E4B">
        <w:rPr>
          <w:b/>
          <w:bCs/>
          <w:sz w:val="28"/>
          <w:lang w:val="ro-RO"/>
        </w:rPr>
        <w:t xml:space="preserve">Libertatea </w:t>
      </w:r>
      <w:r>
        <w:rPr>
          <w:b/>
          <w:bCs/>
          <w:sz w:val="28"/>
          <w:lang w:val="ro-RO"/>
        </w:rPr>
        <w:t>ş</w:t>
      </w:r>
      <w:r w:rsidRPr="00766E4B">
        <w:rPr>
          <w:b/>
          <w:bCs/>
          <w:sz w:val="28"/>
          <w:lang w:val="ro-RO"/>
        </w:rPr>
        <w:t>i Legea. Galateni 5:14-15.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sz w:val="28"/>
          <w:lang w:val="ro-RO"/>
        </w:rPr>
        <w:t>Isus a lăsat clar că nu este acela</w:t>
      </w:r>
      <w:r>
        <w:rPr>
          <w:sz w:val="28"/>
          <w:lang w:val="ro-RO"/>
        </w:rPr>
        <w:t>ş</w:t>
      </w:r>
      <w:r w:rsidRPr="00766E4B">
        <w:rPr>
          <w:sz w:val="28"/>
          <w:lang w:val="ro-RO"/>
        </w:rPr>
        <w:t>i lucru a împlini litera legii cu a</w:t>
      </w:r>
      <w:r>
        <w:rPr>
          <w:sz w:val="28"/>
          <w:lang w:val="ro-RO"/>
        </w:rPr>
        <w:t xml:space="preserve"> </w:t>
      </w:r>
      <w:r w:rsidRPr="00766E4B">
        <w:rPr>
          <w:sz w:val="28"/>
          <w:lang w:val="ro-RO"/>
        </w:rPr>
        <w:t>împlini scopul fiecărei porunci (Matei 5-7).</w:t>
      </w:r>
    </w:p>
    <w:p w:rsidR="00C0543F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sz w:val="28"/>
          <w:lang w:val="ro-RO"/>
        </w:rPr>
        <w:t>Pavel folose</w:t>
      </w:r>
      <w:r>
        <w:rPr>
          <w:sz w:val="28"/>
          <w:lang w:val="ro-RO"/>
        </w:rPr>
        <w:t>ş</w:t>
      </w:r>
      <w:r w:rsidRPr="00766E4B">
        <w:rPr>
          <w:sz w:val="28"/>
          <w:lang w:val="ro-RO"/>
        </w:rPr>
        <w:t xml:space="preserve">te cuvântul „a împlini” pentru că înseamnă mult mai mult decât </w:t>
      </w:r>
      <w:r>
        <w:rPr>
          <w:sz w:val="28"/>
          <w:lang w:val="ro-RO"/>
        </w:rPr>
        <w:t>„</w:t>
      </w:r>
      <w:r w:rsidRPr="00766E4B">
        <w:rPr>
          <w:sz w:val="28"/>
          <w:lang w:val="ro-RO"/>
        </w:rPr>
        <w:t>a face”. Acest tip de ascultate î</w:t>
      </w:r>
      <w:r>
        <w:rPr>
          <w:sz w:val="28"/>
          <w:lang w:val="ro-RO"/>
        </w:rPr>
        <w:t>ş</w:t>
      </w:r>
      <w:r w:rsidRPr="00766E4B">
        <w:rPr>
          <w:sz w:val="28"/>
          <w:lang w:val="ro-RO"/>
        </w:rPr>
        <w:t>i are fundamentul în Isus.</w:t>
      </w:r>
    </w:p>
    <w:p w:rsidR="00C0543F" w:rsidRPr="00766E4B" w:rsidRDefault="00C0543F" w:rsidP="00766E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66E4B">
        <w:rPr>
          <w:sz w:val="28"/>
          <w:lang w:val="ro-RO"/>
        </w:rPr>
        <w:t>Nu este abandonarea Legii, nici rezumarea Legii doar la dragoste, ci este modul în care credinciosul poate experimenta adevărata inten</w:t>
      </w:r>
      <w:r>
        <w:rPr>
          <w:sz w:val="28"/>
          <w:lang w:val="ro-RO"/>
        </w:rPr>
        <w:t>ţ</w:t>
      </w:r>
      <w:r w:rsidRPr="00766E4B">
        <w:rPr>
          <w:sz w:val="28"/>
          <w:lang w:val="ro-RO"/>
        </w:rPr>
        <w:t xml:space="preserve">ie </w:t>
      </w:r>
      <w:r>
        <w:rPr>
          <w:sz w:val="28"/>
          <w:lang w:val="ro-RO"/>
        </w:rPr>
        <w:t>ş</w:t>
      </w:r>
      <w:r w:rsidRPr="00766E4B">
        <w:rPr>
          <w:sz w:val="28"/>
          <w:lang w:val="ro-RO"/>
        </w:rPr>
        <w:t>i adevărata semnifica</w:t>
      </w:r>
      <w:r>
        <w:rPr>
          <w:sz w:val="28"/>
          <w:lang w:val="ro-RO"/>
        </w:rPr>
        <w:t>ţ</w:t>
      </w:r>
      <w:r w:rsidRPr="00766E4B">
        <w:rPr>
          <w:sz w:val="28"/>
          <w:lang w:val="ro-RO"/>
        </w:rPr>
        <w:t>ie a Legii!</w:t>
      </w:r>
    </w:p>
    <w:sectPr w:rsidR="00C0543F" w:rsidRPr="00766E4B" w:rsidSect="00175AB6">
      <w:headerReference w:type="default" r:id="rId7"/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3F" w:rsidRDefault="00C0543F">
      <w:r>
        <w:separator/>
      </w:r>
    </w:p>
  </w:endnote>
  <w:endnote w:type="continuationSeparator" w:id="0">
    <w:p w:rsidR="00C0543F" w:rsidRDefault="00C0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3F" w:rsidRPr="00766E4B" w:rsidRDefault="00C0543F" w:rsidP="00766E4B">
    <w:pPr>
      <w:pStyle w:val="Footer"/>
      <w:spacing w:after="0" w:line="240" w:lineRule="auto"/>
      <w:rPr>
        <w:i/>
        <w:lang w:val="ro-RO"/>
      </w:rPr>
    </w:pPr>
    <w:r w:rsidRPr="00766E4B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3F" w:rsidRDefault="00C0543F">
      <w:r>
        <w:separator/>
      </w:r>
    </w:p>
  </w:footnote>
  <w:footnote w:type="continuationSeparator" w:id="0">
    <w:p w:rsidR="00C0543F" w:rsidRDefault="00C0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3F" w:rsidRPr="00766E4B" w:rsidRDefault="00C0543F" w:rsidP="00766E4B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9B4"/>
    <w:multiLevelType w:val="hybridMultilevel"/>
    <w:tmpl w:val="1F14B414"/>
    <w:lvl w:ilvl="0" w:tplc="1AF2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2E2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942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F41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A9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808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A87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884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944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527E5"/>
    <w:multiLevelType w:val="hybridMultilevel"/>
    <w:tmpl w:val="7B8071E0"/>
    <w:lvl w:ilvl="0" w:tplc="3E5CD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D8DD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01C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5251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4623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A0D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1032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9EDA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CF9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355E97"/>
    <w:multiLevelType w:val="multilevel"/>
    <w:tmpl w:val="7D62B8E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00"/>
    <w:rsid w:val="00037F3E"/>
    <w:rsid w:val="00142AC1"/>
    <w:rsid w:val="00175AB6"/>
    <w:rsid w:val="002B3E00"/>
    <w:rsid w:val="00357BEE"/>
    <w:rsid w:val="00606BCB"/>
    <w:rsid w:val="00766E4B"/>
    <w:rsid w:val="008C3BC8"/>
    <w:rsid w:val="00910C5D"/>
    <w:rsid w:val="00B65CE1"/>
    <w:rsid w:val="00C0543F"/>
    <w:rsid w:val="00DE0108"/>
    <w:rsid w:val="00E71C40"/>
    <w:rsid w:val="00F0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BEE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6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FC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766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8FC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293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Liberi in Hristos</dc:title>
  <dc:subject>Studiu Biblic, Trim. III, 2017 – Evanghelia in Galateni</dc:subject>
  <dc:creator>Sergio Fustero Carreras</dc:creator>
  <cp:keywords>index_ro</cp:keywords>
  <dc:description/>
  <cp:lastModifiedBy>Administrator</cp:lastModifiedBy>
  <cp:revision>5</cp:revision>
  <dcterms:created xsi:type="dcterms:W3CDTF">2017-09-03T15:31:00Z</dcterms:created>
  <dcterms:modified xsi:type="dcterms:W3CDTF">2017-09-04T06:37:00Z</dcterms:modified>
</cp:coreProperties>
</file>