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C2" w:rsidRPr="00D25B8F" w:rsidRDefault="009153C2" w:rsidP="00D25B8F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D25B8F">
        <w:rPr>
          <w:sz w:val="40"/>
          <w:szCs w:val="40"/>
          <w:lang w:val="ro-RO"/>
        </w:rPr>
        <w:t>Rezumatul Studiului 5 - Credinţa în Vechiul Testament</w:t>
      </w:r>
    </w:p>
    <w:p w:rsidR="009153C2" w:rsidRPr="00D25B8F" w:rsidRDefault="009153C2" w:rsidP="00D25B8F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9153C2" w:rsidRPr="00D25B8F" w:rsidRDefault="009153C2" w:rsidP="00D25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25B8F">
        <w:rPr>
          <w:b/>
          <w:bCs/>
          <w:sz w:val="28"/>
          <w:lang w:val="ro-RO"/>
        </w:rPr>
        <w:t>NECHIBZUIN</w:t>
      </w:r>
      <w:r>
        <w:rPr>
          <w:b/>
          <w:bCs/>
          <w:sz w:val="28"/>
          <w:lang w:val="ro-RO"/>
        </w:rPr>
        <w:t>Ţ</w:t>
      </w:r>
      <w:r w:rsidRPr="00D25B8F">
        <w:rPr>
          <w:b/>
          <w:bCs/>
          <w:sz w:val="28"/>
          <w:lang w:val="ro-RO"/>
        </w:rPr>
        <w:t>A GALATENILOR.</w:t>
      </w:r>
      <w:r>
        <w:rPr>
          <w:b/>
          <w:bCs/>
          <w:sz w:val="28"/>
          <w:lang w:val="ro-RO"/>
        </w:rPr>
        <w:t xml:space="preserve"> </w:t>
      </w:r>
      <w:r w:rsidRPr="00D25B8F">
        <w:rPr>
          <w:b/>
          <w:bCs/>
          <w:sz w:val="28"/>
          <w:lang w:val="ro-RO"/>
        </w:rPr>
        <w:t>Galateni 3:1-5.</w:t>
      </w:r>
    </w:p>
    <w:p w:rsidR="009153C2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25B8F">
        <w:rPr>
          <w:bCs/>
          <w:sz w:val="28"/>
          <w:lang w:val="ro-RO"/>
        </w:rPr>
        <w:t xml:space="preserve">Prin cuvinte dure 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i clare, Pavel vrea să îi facă pe Galateni să ia aminte la pozi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>ia lor.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bCs/>
          <w:sz w:val="28"/>
          <w:lang w:val="ro-RO"/>
        </w:rPr>
        <w:t>Primindu-L pe Isus cu credin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 xml:space="preserve">ă, iau acum dreptatea Sa 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i o înlocuiesc cu faptele legii (propria lor dreptate).</w:t>
      </w:r>
    </w:p>
    <w:p w:rsidR="009153C2" w:rsidRPr="00D25B8F" w:rsidRDefault="009153C2" w:rsidP="00D25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25B8F">
        <w:rPr>
          <w:b/>
          <w:bCs/>
          <w:sz w:val="28"/>
          <w:lang w:val="ro-RO"/>
        </w:rPr>
        <w:t>CREDIN</w:t>
      </w:r>
      <w:r>
        <w:rPr>
          <w:b/>
          <w:bCs/>
          <w:sz w:val="28"/>
          <w:lang w:val="ro-RO"/>
        </w:rPr>
        <w:t>Ţ</w:t>
      </w:r>
      <w:r w:rsidRPr="00D25B8F">
        <w:rPr>
          <w:b/>
          <w:bCs/>
          <w:sz w:val="28"/>
          <w:lang w:val="ro-RO"/>
        </w:rPr>
        <w:t>A VECHIULUI TESTAMENT. Galateni 3:6-8.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25B8F">
        <w:rPr>
          <w:b/>
          <w:bCs/>
          <w:sz w:val="28"/>
          <w:lang w:val="ro-RO"/>
        </w:rPr>
        <w:t>AUTORITATEA VECHIULUI TESTAMENT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bCs/>
          <w:sz w:val="28"/>
          <w:lang w:val="ro-RO"/>
        </w:rPr>
        <w:t>Scripturile (extinse în actualitate cu Noul Testament) sunt maxima autoritate doctrinară.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bCs/>
          <w:sz w:val="28"/>
          <w:lang w:val="ro-RO"/>
        </w:rPr>
        <w:t>Pavel î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i bazează teologia pe citate biblice. Acestea se găsesc împră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tiate prin toate epistolele sale (excep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 xml:space="preserve">ie făcând cele două </w:t>
      </w:r>
      <w:r>
        <w:rPr>
          <w:bCs/>
          <w:sz w:val="28"/>
          <w:lang w:val="ro-RO"/>
        </w:rPr>
        <w:t xml:space="preserve">care sunt </w:t>
      </w:r>
      <w:r w:rsidRPr="00D25B8F">
        <w:rPr>
          <w:bCs/>
          <w:sz w:val="28"/>
          <w:lang w:val="ro-RO"/>
        </w:rPr>
        <w:t xml:space="preserve">mai scurte, Tit 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i Filimon).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25B8F">
        <w:rPr>
          <w:b/>
          <w:bCs/>
          <w:sz w:val="28"/>
          <w:lang w:val="ro-RO"/>
        </w:rPr>
        <w:t>ÎNDREPTĂ</w:t>
      </w:r>
      <w:r>
        <w:rPr>
          <w:b/>
          <w:bCs/>
          <w:sz w:val="28"/>
          <w:lang w:val="ro-RO"/>
        </w:rPr>
        <w:t>Ţ</w:t>
      </w:r>
      <w:r w:rsidRPr="00D25B8F">
        <w:rPr>
          <w:b/>
          <w:bCs/>
          <w:sz w:val="28"/>
          <w:lang w:val="ro-RO"/>
        </w:rPr>
        <w:t>IREA VECHIULUI TESTAMENT</w:t>
      </w:r>
    </w:p>
    <w:p w:rsidR="009153C2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25B8F">
        <w:rPr>
          <w:bCs/>
          <w:sz w:val="28"/>
          <w:lang w:val="ro-RO"/>
        </w:rPr>
        <w:t>Poporul iudeu se gândea că binecuvântarea trimisă lui Avraam se baza pe ascultarea lui perfectă.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bCs/>
          <w:sz w:val="28"/>
          <w:lang w:val="ro-RO"/>
        </w:rPr>
        <w:t>Totu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i, Pavel folose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te exemplul lui Avraam pentru a demonstra exact contrariul. A fost Avraam considerat drept pentru ascultarea lui? Cu siguran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>ă că nu.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u w:val="single"/>
          <w:lang w:val="ro-RO"/>
        </w:rPr>
      </w:pPr>
      <w:r w:rsidRPr="00D25B8F">
        <w:rPr>
          <w:bCs/>
          <w:sz w:val="28"/>
          <w:lang w:val="ro-RO"/>
        </w:rPr>
        <w:t xml:space="preserve"> </w:t>
      </w:r>
      <w:r w:rsidRPr="00D25B8F">
        <w:rPr>
          <w:bCs/>
          <w:i/>
          <w:iCs/>
          <w:sz w:val="28"/>
          <w:u w:val="single"/>
          <w:lang w:val="ro-RO"/>
        </w:rPr>
        <w:t>I-a fost socotită ca dreptate credin</w:t>
      </w:r>
      <w:r>
        <w:rPr>
          <w:bCs/>
          <w:i/>
          <w:iCs/>
          <w:sz w:val="28"/>
          <w:u w:val="single"/>
          <w:lang w:val="ro-RO"/>
        </w:rPr>
        <w:t>ţ</w:t>
      </w:r>
      <w:r w:rsidRPr="00D25B8F">
        <w:rPr>
          <w:bCs/>
          <w:i/>
          <w:iCs/>
          <w:sz w:val="28"/>
          <w:u w:val="single"/>
          <w:lang w:val="ro-RO"/>
        </w:rPr>
        <w:t>a, nu faptele</w:t>
      </w:r>
      <w:r w:rsidRPr="00D25B8F">
        <w:rPr>
          <w:bCs/>
          <w:sz w:val="28"/>
          <w:u w:val="single"/>
          <w:lang w:val="ro-RO"/>
        </w:rPr>
        <w:t>.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 xml:space="preserve">Ceea </w:t>
      </w:r>
      <w:r w:rsidRPr="00D25B8F">
        <w:rPr>
          <w:bCs/>
          <w:sz w:val="28"/>
          <w:lang w:val="ro-RO"/>
        </w:rPr>
        <w:t xml:space="preserve">ce a făcut </w:t>
      </w:r>
      <w:r>
        <w:rPr>
          <w:bCs/>
          <w:sz w:val="28"/>
          <w:lang w:val="ro-RO"/>
        </w:rPr>
        <w:t>e</w:t>
      </w:r>
      <w:r w:rsidRPr="00D25B8F">
        <w:rPr>
          <w:bCs/>
          <w:sz w:val="28"/>
          <w:lang w:val="ro-RO"/>
        </w:rPr>
        <w:t>l nu a făcut pentru a fi îndreptă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>it; a făcut pentru că a fost îndreptă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>it.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25B8F">
        <w:rPr>
          <w:b/>
          <w:bCs/>
          <w:sz w:val="28"/>
          <w:lang w:val="ro-RO"/>
        </w:rPr>
        <w:t>EVANGHELIA ÎN VECHIUL TESTAMENT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bCs/>
          <w:sz w:val="28"/>
          <w:lang w:val="ro-RO"/>
        </w:rPr>
        <w:t>Avraam a învă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 xml:space="preserve">at Evanghelia direct de la Dumnezeu. Dumnezeu a promis să îi dea lui Avraam o familie numeroasă 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i un loc unde să locuiască. În plus, i-a arătat că din mo</w:t>
      </w:r>
      <w:r>
        <w:rPr>
          <w:bCs/>
          <w:sz w:val="28"/>
          <w:lang w:val="ro-RO"/>
        </w:rPr>
        <w:t>ş</w:t>
      </w:r>
      <w:r w:rsidRPr="00D25B8F">
        <w:rPr>
          <w:bCs/>
          <w:sz w:val="28"/>
          <w:lang w:val="ro-RO"/>
        </w:rPr>
        <w:t>tenitorii săi va veni Mesia, care urma să moară pentru păcatele tuturor (Geneza 22:1-18).</w:t>
      </w:r>
    </w:p>
    <w:p w:rsidR="009153C2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25B8F">
        <w:rPr>
          <w:bCs/>
          <w:sz w:val="28"/>
          <w:lang w:val="ro-RO"/>
        </w:rPr>
        <w:t>Între timp, lui Avraam nu i s-a cerut să promită nimic. El trebuia doar să accepte promisiunile divine. Nici o lucrare bună pe care el putea să o facă nu putea adăuga nimic la acele promisiuni divine.</w:t>
      </w:r>
    </w:p>
    <w:p w:rsidR="009153C2" w:rsidRPr="00D25B8F" w:rsidRDefault="009153C2" w:rsidP="00D25B8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bCs/>
          <w:sz w:val="28"/>
          <w:lang w:val="ro-RO"/>
        </w:rPr>
        <w:t>David sau Iosua sunt exemple din Vechiul Testament ale iertării fără fapte, bazate doar pe pocăin</w:t>
      </w:r>
      <w:r>
        <w:rPr>
          <w:bCs/>
          <w:sz w:val="28"/>
          <w:lang w:val="ro-RO"/>
        </w:rPr>
        <w:t>ţ</w:t>
      </w:r>
      <w:r w:rsidRPr="00D25B8F">
        <w:rPr>
          <w:bCs/>
          <w:sz w:val="28"/>
          <w:lang w:val="ro-RO"/>
        </w:rPr>
        <w:t>ă (Psalm</w:t>
      </w:r>
      <w:r>
        <w:rPr>
          <w:bCs/>
          <w:sz w:val="28"/>
          <w:lang w:val="ro-RO"/>
        </w:rPr>
        <w:t>i</w:t>
      </w:r>
      <w:r w:rsidRPr="00D25B8F">
        <w:rPr>
          <w:bCs/>
          <w:sz w:val="28"/>
          <w:lang w:val="ro-RO"/>
        </w:rPr>
        <w:t>i 32:1-5; Zaharia 3:1-4).</w:t>
      </w:r>
    </w:p>
    <w:p w:rsidR="009153C2" w:rsidRPr="00D25B8F" w:rsidRDefault="009153C2" w:rsidP="00D25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25B8F">
        <w:rPr>
          <w:b/>
          <w:bCs/>
          <w:sz w:val="28"/>
          <w:lang w:val="ro-RO"/>
        </w:rPr>
        <w:t>RĂSCUMPĂRA</w:t>
      </w:r>
      <w:r>
        <w:rPr>
          <w:b/>
          <w:bCs/>
          <w:sz w:val="28"/>
          <w:lang w:val="ro-RO"/>
        </w:rPr>
        <w:t>Ţ</w:t>
      </w:r>
      <w:r w:rsidRPr="00D25B8F">
        <w:rPr>
          <w:b/>
          <w:bCs/>
          <w:sz w:val="28"/>
          <w:lang w:val="ro-RO"/>
        </w:rPr>
        <w:t>I DIN BLESTEMUL LEGII. Galateni 3:10-14.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sz w:val="28"/>
          <w:lang w:val="ro-RO"/>
        </w:rPr>
        <w:t xml:space="preserve">Legea este clară. Dacă ascultăm pe deplin avem binecuvântare. Dacă suntem neascultători în vreun punct, blestem (Deut. 27 </w:t>
      </w:r>
      <w:r>
        <w:rPr>
          <w:sz w:val="28"/>
          <w:lang w:val="ro-RO"/>
        </w:rPr>
        <w:t>ş</w:t>
      </w:r>
      <w:r w:rsidRPr="00D25B8F">
        <w:rPr>
          <w:sz w:val="28"/>
          <w:lang w:val="ro-RO"/>
        </w:rPr>
        <w:t>i 28). Totul sau nimic.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Ş</w:t>
      </w:r>
      <w:r w:rsidRPr="00D25B8F">
        <w:rPr>
          <w:sz w:val="28"/>
          <w:lang w:val="ro-RO"/>
        </w:rPr>
        <w:t>i, având în vedere că to</w:t>
      </w:r>
      <w:r>
        <w:rPr>
          <w:sz w:val="28"/>
          <w:lang w:val="ro-RO"/>
        </w:rPr>
        <w:t>ţ</w:t>
      </w:r>
      <w:r w:rsidRPr="00D25B8F">
        <w:rPr>
          <w:sz w:val="28"/>
          <w:lang w:val="ro-RO"/>
        </w:rPr>
        <w:t>i am păcătuit</w:t>
      </w:r>
      <w:r>
        <w:rPr>
          <w:sz w:val="28"/>
          <w:lang w:val="ro-RO"/>
        </w:rPr>
        <w:t xml:space="preserve"> </w:t>
      </w:r>
      <w:r w:rsidRPr="00D25B8F">
        <w:rPr>
          <w:sz w:val="28"/>
          <w:lang w:val="ro-RO"/>
        </w:rPr>
        <w:t>(Romani 3:23), to</w:t>
      </w:r>
      <w:r>
        <w:rPr>
          <w:sz w:val="28"/>
          <w:lang w:val="ro-RO"/>
        </w:rPr>
        <w:t>ţ</w:t>
      </w:r>
      <w:r w:rsidRPr="00D25B8F">
        <w:rPr>
          <w:sz w:val="28"/>
          <w:lang w:val="ro-RO"/>
        </w:rPr>
        <w:t>i suntem sub blestemul legii.</w:t>
      </w:r>
    </w:p>
    <w:p w:rsidR="009153C2" w:rsidRPr="00D25B8F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sz w:val="28"/>
          <w:lang w:val="ro-RO"/>
        </w:rPr>
        <w:t>Dar Hristos ne-a răscumpărat, adică ne-a cumpărat plătind pre</w:t>
      </w:r>
      <w:r>
        <w:rPr>
          <w:sz w:val="28"/>
          <w:lang w:val="ro-RO"/>
        </w:rPr>
        <w:t>ţ</w:t>
      </w:r>
      <w:r w:rsidRPr="00D25B8F">
        <w:rPr>
          <w:sz w:val="28"/>
          <w:lang w:val="ro-RO"/>
        </w:rPr>
        <w:t xml:space="preserve">ul salvării noastre. A purtat blestemul nostru </w:t>
      </w:r>
      <w:r>
        <w:rPr>
          <w:sz w:val="28"/>
          <w:lang w:val="ro-RO"/>
        </w:rPr>
        <w:t>ş</w:t>
      </w:r>
      <w:r w:rsidRPr="00D25B8F">
        <w:rPr>
          <w:sz w:val="28"/>
          <w:lang w:val="ro-RO"/>
        </w:rPr>
        <w:t>i a suferit pedeapsa păcatului nostru murind pe cruce (Ioan 3:16; 1 Cor. 6:20; 2 Cor.</w:t>
      </w:r>
      <w:r>
        <w:rPr>
          <w:sz w:val="28"/>
          <w:lang w:val="ro-RO"/>
        </w:rPr>
        <w:t xml:space="preserve"> </w:t>
      </w:r>
      <w:r w:rsidRPr="00D25B8F">
        <w:rPr>
          <w:sz w:val="28"/>
          <w:lang w:val="ro-RO"/>
        </w:rPr>
        <w:t>5:21).</w:t>
      </w:r>
    </w:p>
    <w:p w:rsidR="009153C2" w:rsidRDefault="009153C2" w:rsidP="00D25B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25B8F">
        <w:rPr>
          <w:sz w:val="28"/>
          <w:lang w:val="ro-RO"/>
        </w:rPr>
        <w:t>Acest cadou este disponibil pentru to</w:t>
      </w:r>
      <w:r>
        <w:rPr>
          <w:sz w:val="28"/>
          <w:lang w:val="ro-RO"/>
        </w:rPr>
        <w:t>ţ</w:t>
      </w:r>
      <w:r w:rsidRPr="00D25B8F">
        <w:rPr>
          <w:sz w:val="28"/>
          <w:lang w:val="ro-RO"/>
        </w:rPr>
        <w:t>i cei care azi împărtă</w:t>
      </w:r>
      <w:r>
        <w:rPr>
          <w:sz w:val="28"/>
          <w:lang w:val="ro-RO"/>
        </w:rPr>
        <w:t>ş</w:t>
      </w:r>
      <w:r w:rsidRPr="00D25B8F">
        <w:rPr>
          <w:sz w:val="28"/>
          <w:lang w:val="ro-RO"/>
        </w:rPr>
        <w:t>esc credin</w:t>
      </w:r>
      <w:r>
        <w:rPr>
          <w:sz w:val="28"/>
          <w:lang w:val="ro-RO"/>
        </w:rPr>
        <w:t>ţ</w:t>
      </w:r>
      <w:r w:rsidRPr="00D25B8F">
        <w:rPr>
          <w:sz w:val="28"/>
          <w:lang w:val="ro-RO"/>
        </w:rPr>
        <w:t>a lui Avraam.</w:t>
      </w:r>
    </w:p>
    <w:p w:rsidR="009153C2" w:rsidRPr="00D25B8F" w:rsidRDefault="009153C2" w:rsidP="001E34AB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sectPr w:rsidR="009153C2" w:rsidRPr="00D25B8F" w:rsidSect="00F832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C2" w:rsidRDefault="009153C2">
      <w:r>
        <w:separator/>
      </w:r>
    </w:p>
  </w:endnote>
  <w:endnote w:type="continuationSeparator" w:id="0">
    <w:p w:rsidR="009153C2" w:rsidRDefault="0091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C2" w:rsidRPr="00D25B8F" w:rsidRDefault="009153C2" w:rsidP="00D25B8F">
    <w:pPr>
      <w:pStyle w:val="Footer"/>
      <w:spacing w:after="0" w:line="240" w:lineRule="auto"/>
      <w:rPr>
        <w:i/>
        <w:lang w:val="ro-RO"/>
      </w:rPr>
    </w:pPr>
    <w:r w:rsidRPr="00D25B8F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C2" w:rsidRDefault="009153C2">
      <w:r>
        <w:separator/>
      </w:r>
    </w:p>
  </w:footnote>
  <w:footnote w:type="continuationSeparator" w:id="0">
    <w:p w:rsidR="009153C2" w:rsidRDefault="0091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C2" w:rsidRPr="00D25B8F" w:rsidRDefault="009153C2" w:rsidP="00D25B8F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314"/>
    <w:multiLevelType w:val="hybridMultilevel"/>
    <w:tmpl w:val="D22CA1A4"/>
    <w:lvl w:ilvl="0" w:tplc="86E21D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60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763D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E0A2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644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4AA5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CCEE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E21F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46BC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FC594B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FF7"/>
    <w:rsid w:val="00033210"/>
    <w:rsid w:val="00121FF7"/>
    <w:rsid w:val="001E34AB"/>
    <w:rsid w:val="00656FDF"/>
    <w:rsid w:val="006703AC"/>
    <w:rsid w:val="009153C2"/>
    <w:rsid w:val="00C410DF"/>
    <w:rsid w:val="00CE1085"/>
    <w:rsid w:val="00D25B8F"/>
    <w:rsid w:val="00E71C40"/>
    <w:rsid w:val="00F11B63"/>
    <w:rsid w:val="00F8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085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AF5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D2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AF5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1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14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14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14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333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Credinta in Vechiul Testament</dc:title>
  <dc:subject>Studiu Biblic, Trim. III, 2017 – Evanghelia in Galateni</dc:subject>
  <dc:creator>Sergio Fustero Carreras</dc:creator>
  <cp:keywords>index_ro.php</cp:keywords>
  <dc:description/>
  <cp:lastModifiedBy>Administrator</cp:lastModifiedBy>
  <cp:revision>4</cp:revision>
  <dcterms:created xsi:type="dcterms:W3CDTF">2017-07-24T13:04:00Z</dcterms:created>
  <dcterms:modified xsi:type="dcterms:W3CDTF">2017-07-25T06:44:00Z</dcterms:modified>
</cp:coreProperties>
</file>