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5E" w:rsidRPr="00AB3298" w:rsidRDefault="0038625E" w:rsidP="00AB3298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AB3298">
        <w:rPr>
          <w:sz w:val="40"/>
          <w:szCs w:val="40"/>
          <w:lang w:val="ro-RO"/>
        </w:rPr>
        <w:t xml:space="preserve">Rezumatul </w:t>
      </w:r>
      <w:bookmarkStart w:id="1" w:name="OLE_LINK1"/>
      <w:bookmarkStart w:id="2" w:name="OLE_LINK2"/>
      <w:r>
        <w:rPr>
          <w:sz w:val="40"/>
          <w:szCs w:val="40"/>
          <w:lang w:val="ro-RO"/>
        </w:rPr>
        <w:t>S</w:t>
      </w:r>
      <w:r w:rsidRPr="00AB3298">
        <w:rPr>
          <w:sz w:val="40"/>
          <w:szCs w:val="40"/>
          <w:lang w:val="ro-RO"/>
        </w:rPr>
        <w:t>tudiului 3 - Unitatea în evanghelie</w:t>
      </w:r>
      <w:bookmarkEnd w:id="1"/>
      <w:bookmarkEnd w:id="2"/>
    </w:p>
    <w:p w:rsidR="0038625E" w:rsidRPr="00AB3298" w:rsidRDefault="0038625E" w:rsidP="00AB3298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38625E" w:rsidRPr="00AB3298" w:rsidRDefault="0038625E" w:rsidP="00AB32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AB3298">
        <w:rPr>
          <w:b/>
          <w:bCs/>
          <w:sz w:val="26"/>
          <w:szCs w:val="26"/>
          <w:lang w:val="ro-RO"/>
        </w:rPr>
        <w:t>CĂUTÂND UNITATEA. Galateni 2:1-3.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Învă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ătorii fal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 xml:space="preserve">i care au ajuns în Antiohia au provocat o mare ceartă între Pavel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Barnaba (Fapte 15:1).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 xml:space="preserve">Dumnezeu le-a descoperit atunci că era bine ca Pavel, Barnaba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al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 credincio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 xml:space="preserve">i dintre neamuri să călătorească la Ierusalim pentru a încerca să rezolve problema cu apostolii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prezbiterii (Fapte 15:2).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Această întâlnire a fost, ini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ial, privată. Însă, prezen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a unor farisei legali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ti a dezlăn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uit o discu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ie publică (Fapte 15:4-5).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După lungi deliberări, biserica l-a sprijinit pe Pavel, iar unitatea a fost asigurată … pentru moment (Fapte 15:6-35).</w:t>
      </w:r>
    </w:p>
    <w:p w:rsidR="0038625E" w:rsidRPr="00AB3298" w:rsidRDefault="0038625E" w:rsidP="00AB32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AB3298">
        <w:rPr>
          <w:b/>
          <w:bCs/>
          <w:sz w:val="26"/>
          <w:szCs w:val="26"/>
          <w:lang w:val="ro-RO"/>
        </w:rPr>
        <w:t>FRA</w:t>
      </w:r>
      <w:r>
        <w:rPr>
          <w:b/>
          <w:bCs/>
          <w:sz w:val="26"/>
          <w:szCs w:val="26"/>
          <w:lang w:val="ro-RO"/>
        </w:rPr>
        <w:t>Ţ</w:t>
      </w:r>
      <w:r w:rsidRPr="00AB3298">
        <w:rPr>
          <w:b/>
          <w:bCs/>
          <w:sz w:val="26"/>
          <w:szCs w:val="26"/>
          <w:lang w:val="ro-RO"/>
        </w:rPr>
        <w:t>I FAL</w:t>
      </w:r>
      <w:r>
        <w:rPr>
          <w:b/>
          <w:bCs/>
          <w:sz w:val="26"/>
          <w:szCs w:val="26"/>
          <w:lang w:val="ro-RO"/>
        </w:rPr>
        <w:t>Ş</w:t>
      </w:r>
      <w:r w:rsidRPr="00AB3298">
        <w:rPr>
          <w:b/>
          <w:bCs/>
          <w:sz w:val="26"/>
          <w:szCs w:val="26"/>
          <w:lang w:val="ro-RO"/>
        </w:rPr>
        <w:t>I. Galateni 2:4-5.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Circumcizia exterioară trebuia să fie un simbol al circumciziei inimii (Deut. 10:16; 30:6; Ier. 4:4; Rom. 2:29). Reprezintă renun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area la</w:t>
      </w:r>
      <w:r>
        <w:rPr>
          <w:bCs/>
          <w:sz w:val="26"/>
          <w:szCs w:val="26"/>
          <w:lang w:val="ro-RO"/>
        </w:rPr>
        <w:t xml:space="preserve"> </w:t>
      </w:r>
      <w:r w:rsidRPr="00AB3298">
        <w:rPr>
          <w:bCs/>
          <w:sz w:val="26"/>
          <w:szCs w:val="26"/>
          <w:lang w:val="ro-RO"/>
        </w:rPr>
        <w:t>siguran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 xml:space="preserve">a de sine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bizuirea constantă pe Dumnezeu.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Totu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i, a face din acest ritual (sau din oricare altul) o cerin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ă pentru mântuire înseamnă a jefui sacrificiul lui Hristos de puterea mântuitoare.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Consecin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a învă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ăturilor fra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ilor fal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 xml:space="preserve">i era schimbarea </w:t>
      </w:r>
      <w:r>
        <w:rPr>
          <w:bCs/>
          <w:sz w:val="26"/>
          <w:szCs w:val="26"/>
          <w:lang w:val="ro-RO"/>
        </w:rPr>
        <w:t>„</w:t>
      </w:r>
      <w:r w:rsidRPr="00AB3298">
        <w:rPr>
          <w:bCs/>
          <w:sz w:val="26"/>
          <w:szCs w:val="26"/>
          <w:lang w:val="ro-RO"/>
        </w:rPr>
        <w:t>slobozeniei pe care o avem în Hristos Isus” pentru sclavie. În ce constă libertatea noastră în Isus? (Ioan 8:33-34; Romani 6:17).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Libertatea pentru cre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tin este posibilitatea de a trăi o via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 xml:space="preserve">ă de devotare lui Dumnezeu fără griji. Implică libertatea din a fi sclavi ai propriei noastre naturi, libertate din condamnarea legii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libertate din puterea mor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ii.</w:t>
      </w:r>
    </w:p>
    <w:p w:rsidR="0038625E" w:rsidRPr="00AB3298" w:rsidRDefault="0038625E" w:rsidP="00AB32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AB3298">
        <w:rPr>
          <w:b/>
          <w:bCs/>
          <w:sz w:val="26"/>
          <w:szCs w:val="26"/>
          <w:lang w:val="ro-RO"/>
        </w:rPr>
        <w:t>UNITATE ÎN DIVERSITATE. Galateni 2:6-10.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Lui Petru i-au fost încredin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a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 xml:space="preserve">i iudeii, care aveau o foarte puternică bază biblică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Îl acceptau pe Mesia pe baza a ceea ce le-a fost descoperit în Cuvânt.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Pavel era special pregătit pentru</w:t>
      </w:r>
      <w:r>
        <w:rPr>
          <w:bCs/>
          <w:sz w:val="26"/>
          <w:szCs w:val="26"/>
          <w:lang w:val="ro-RO"/>
        </w:rPr>
        <w:t xml:space="preserve"> </w:t>
      </w:r>
      <w:r w:rsidRPr="00AB3298">
        <w:rPr>
          <w:bCs/>
          <w:sz w:val="26"/>
          <w:szCs w:val="26"/>
          <w:lang w:val="ro-RO"/>
        </w:rPr>
        <w:t>ajunge la aceia care nu aveau cuno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tin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e anterioare ale adevărului. Lui i s-a încredin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at lucrarea printre neamuri.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De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 xml:space="preserve">i prin stiluri diferite, atât Pavel, cât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Petru sau oricare alt apostol, învă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au un mesaj unanim.</w:t>
      </w:r>
    </w:p>
    <w:p w:rsidR="0038625E" w:rsidRPr="00AB3298" w:rsidRDefault="0038625E" w:rsidP="00AB32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/>
          <w:bCs/>
          <w:sz w:val="26"/>
          <w:szCs w:val="26"/>
          <w:lang w:val="ro-RO"/>
        </w:rPr>
        <w:t>CONFRUNTAREA DIN ANTIOHIA. Galateni 2:11-13.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 xml:space="preserve">După viziunea primită de la Dumnezeu, Petru a încetat să mai considere neamurile necurate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a început să intre în contact cu ele (Fapte 10). Din acest motiv, când a vizitat biserica din Antiohia, Pavel convie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uia cu bucurie cu neamurile.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Dar, când au ajuns iudeii din Ierusalim, a încetat să mai aibe de-a face cu ei pentru a le face pe plac celor veni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 xml:space="preserve">i. Atitudinea lui ipocrită a fost preluată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de al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 iudei din biserică.</w:t>
      </w:r>
    </w:p>
    <w:p w:rsidR="0038625E" w:rsidRPr="00AB3298" w:rsidRDefault="0038625E" w:rsidP="00AB32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AB3298">
        <w:rPr>
          <w:b/>
          <w:bCs/>
          <w:sz w:val="26"/>
          <w:szCs w:val="26"/>
          <w:lang w:val="ro-RO"/>
        </w:rPr>
        <w:t>ÎNFRUNTÂND CONFRUNTAREA. Galateni 2:14.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 xml:space="preserve">Problema nu a fost că Petru a mâncat cu musafirii din Ierusalim, ci că a făcut-o îndepărtându-se de neamuri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negându-le dreptul de a mânca împreună cu ei.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Acest lucru a ridicat întrebarea: erau neamurile credincio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de mâna a doua?</w:t>
      </w:r>
    </w:p>
    <w:p w:rsidR="0038625E" w:rsidRPr="00AB3298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>Cei mai sensib</w:t>
      </w:r>
      <w:r>
        <w:rPr>
          <w:bCs/>
          <w:sz w:val="26"/>
          <w:szCs w:val="26"/>
          <w:lang w:val="ro-RO"/>
        </w:rPr>
        <w:t>i</w:t>
      </w:r>
      <w:r w:rsidRPr="00AB3298">
        <w:rPr>
          <w:bCs/>
          <w:sz w:val="26"/>
          <w:szCs w:val="26"/>
          <w:lang w:val="ro-RO"/>
        </w:rPr>
        <w:t>li, se gândeau să se facă iudei pentru a putea fi pe deplin credincio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(acceptând doctrina fra</w:t>
      </w:r>
      <w:r>
        <w:rPr>
          <w:bCs/>
          <w:sz w:val="26"/>
          <w:szCs w:val="26"/>
          <w:lang w:val="ro-RO"/>
        </w:rPr>
        <w:t>ţ</w:t>
      </w:r>
      <w:r w:rsidRPr="00AB3298">
        <w:rPr>
          <w:bCs/>
          <w:sz w:val="26"/>
          <w:szCs w:val="26"/>
          <w:lang w:val="ro-RO"/>
        </w:rPr>
        <w:t>ilor fal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i).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 xml:space="preserve">Înfruntarea lui Pavel a fost necesară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 xml:space="preserve">i la subiect. Chiar dacă nu ni se spune răspunsul lui Petru, este evident că acesta a acceptat mustrarea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si-a schimbat atitudinea.</w:t>
      </w:r>
    </w:p>
    <w:p w:rsidR="0038625E" w:rsidRDefault="0038625E" w:rsidP="00AB329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AB3298">
        <w:rPr>
          <w:bCs/>
          <w:sz w:val="26"/>
          <w:szCs w:val="26"/>
          <w:lang w:val="ro-RO"/>
        </w:rPr>
        <w:t xml:space="preserve">Unitatea bisericii, 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Evanghelia înse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i au câ</w:t>
      </w:r>
      <w:r>
        <w:rPr>
          <w:bCs/>
          <w:sz w:val="26"/>
          <w:szCs w:val="26"/>
          <w:lang w:val="ro-RO"/>
        </w:rPr>
        <w:t>ş</w:t>
      </w:r>
      <w:r w:rsidRPr="00AB3298">
        <w:rPr>
          <w:bCs/>
          <w:sz w:val="26"/>
          <w:szCs w:val="26"/>
          <w:lang w:val="ro-RO"/>
        </w:rPr>
        <w:t>tigat.</w:t>
      </w:r>
    </w:p>
    <w:p w:rsidR="0038625E" w:rsidRPr="00AB3298" w:rsidRDefault="0038625E" w:rsidP="00EA72A6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sectPr w:rsidR="0038625E" w:rsidRPr="00AB3298" w:rsidSect="00597F1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5E" w:rsidRDefault="0038625E">
      <w:r>
        <w:separator/>
      </w:r>
    </w:p>
  </w:endnote>
  <w:endnote w:type="continuationSeparator" w:id="0">
    <w:p w:rsidR="0038625E" w:rsidRDefault="0038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5E" w:rsidRPr="00203E6A" w:rsidRDefault="0038625E" w:rsidP="00203E6A">
    <w:pPr>
      <w:pStyle w:val="Footer"/>
      <w:spacing w:after="0" w:line="240" w:lineRule="auto"/>
      <w:rPr>
        <w:i/>
        <w:lang w:val="ro-RO"/>
      </w:rPr>
    </w:pPr>
    <w:r w:rsidRPr="00203E6A">
      <w:rPr>
        <w:i/>
        <w:lang w:val="ro-RO"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5E" w:rsidRDefault="0038625E">
      <w:r>
        <w:separator/>
      </w:r>
    </w:p>
  </w:footnote>
  <w:footnote w:type="continuationSeparator" w:id="0">
    <w:p w:rsidR="0038625E" w:rsidRDefault="0038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5E" w:rsidRPr="00203E6A" w:rsidRDefault="0038625E" w:rsidP="00203E6A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95B29"/>
    <w:multiLevelType w:val="hybridMultilevel"/>
    <w:tmpl w:val="16504980"/>
    <w:lvl w:ilvl="0" w:tplc="1F320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A25F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427D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82F3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047D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6CE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24A5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ACA1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E73D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563770"/>
    <w:multiLevelType w:val="multilevel"/>
    <w:tmpl w:val="5694061C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17"/>
    <w:rsid w:val="00203E6A"/>
    <w:rsid w:val="00346368"/>
    <w:rsid w:val="0038625E"/>
    <w:rsid w:val="00597F17"/>
    <w:rsid w:val="005E2DDC"/>
    <w:rsid w:val="006814ED"/>
    <w:rsid w:val="007A2529"/>
    <w:rsid w:val="00AB3298"/>
    <w:rsid w:val="00CD3668"/>
    <w:rsid w:val="00D4148C"/>
    <w:rsid w:val="00E71C40"/>
    <w:rsid w:val="00EA72A6"/>
    <w:rsid w:val="00F5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368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3E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413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203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413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61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1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22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25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6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437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Unitatea în evanghelie</dc:title>
  <dc:subject>Studiu Biblic, Trim. III, 2017 – Evanghelia in Galateni</dc:subject>
  <dc:creator>Sergio Fustero Carreras</dc:creator>
  <cp:keywords>index_ro</cp:keywords>
  <dc:description/>
  <cp:lastModifiedBy>Administrator</cp:lastModifiedBy>
  <cp:revision>3</cp:revision>
  <dcterms:created xsi:type="dcterms:W3CDTF">2017-07-12T10:56:00Z</dcterms:created>
  <dcterms:modified xsi:type="dcterms:W3CDTF">2017-07-13T08:01:00Z</dcterms:modified>
</cp:coreProperties>
</file>