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FF" w:rsidRPr="006F4A57" w:rsidRDefault="00CC0EFF" w:rsidP="006F4A57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6F4A57">
        <w:rPr>
          <w:sz w:val="40"/>
          <w:szCs w:val="40"/>
          <w:lang w:val="ro-RO"/>
        </w:rPr>
        <w:t>Rezumatul Studiului 7 - Conducători care slujesc</w:t>
      </w:r>
    </w:p>
    <w:p w:rsidR="00CC0EFF" w:rsidRPr="00E904F5" w:rsidRDefault="00CC0EFF" w:rsidP="00E904F5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CC0EFF" w:rsidRPr="00E904F5" w:rsidRDefault="00CC0EFF" w:rsidP="00E90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904F5">
        <w:rPr>
          <w:b/>
          <w:bCs/>
          <w:sz w:val="28"/>
          <w:lang w:val="ro-RO"/>
        </w:rPr>
        <w:t>ORIGINILE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bCs/>
          <w:sz w:val="28"/>
          <w:lang w:val="ro-RO"/>
        </w:rPr>
        <w:t>PRE</w:t>
      </w:r>
      <w:r>
        <w:rPr>
          <w:b/>
          <w:bCs/>
          <w:sz w:val="28"/>
          <w:lang w:val="ro-RO"/>
        </w:rPr>
        <w:t>Z</w:t>
      </w:r>
      <w:r w:rsidRPr="00E904F5">
        <w:rPr>
          <w:b/>
          <w:bCs/>
          <w:sz w:val="28"/>
          <w:lang w:val="ro-RO"/>
        </w:rPr>
        <w:t>BITERISMULUI.</w:t>
      </w:r>
    </w:p>
    <w:p w:rsidR="00CC0EFF" w:rsidRPr="00E904F5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Cs/>
          <w:sz w:val="28"/>
          <w:lang w:val="ro-RO"/>
        </w:rPr>
        <w:t>La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început,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biserica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era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condusă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direct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cei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12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apostoli.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măsură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biserica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cre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tea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fost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necesar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ajutorul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altor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persoane.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Pentru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aceasta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fost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ale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diaconi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(Fapte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6:1-6).</w:t>
      </w:r>
    </w:p>
    <w:p w:rsidR="00CC0EFF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904F5">
        <w:rPr>
          <w:bCs/>
          <w:sz w:val="28"/>
          <w:lang w:val="ro-RO"/>
        </w:rPr>
        <w:t>Când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s-au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format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biserici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afara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Ierusalimului,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fost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nevoie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numească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lideri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conducă: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prezbiterii.</w:t>
      </w:r>
    </w:p>
    <w:p w:rsidR="00CC0EFF" w:rsidRPr="00E904F5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cartea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Faptelor</w:t>
      </w:r>
      <w:r>
        <w:rPr>
          <w:bCs/>
          <w:sz w:val="28"/>
          <w:lang w:val="ro-RO"/>
        </w:rPr>
        <w:t xml:space="preserve"> 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scrierile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lui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Pavel,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vedem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cum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acesta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obi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nuia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numească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lideri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fiecare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biserică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(Tit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1:5).</w:t>
      </w:r>
    </w:p>
    <w:p w:rsidR="00CC0EFF" w:rsidRPr="00E904F5" w:rsidRDefault="00CC0EFF" w:rsidP="00E90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904F5">
        <w:rPr>
          <w:b/>
          <w:bCs/>
          <w:sz w:val="28"/>
          <w:lang w:val="ro-RO"/>
        </w:rPr>
        <w:t>CALITĂ</w:t>
      </w:r>
      <w:r>
        <w:rPr>
          <w:b/>
          <w:bCs/>
          <w:sz w:val="28"/>
          <w:lang w:val="ro-RO"/>
        </w:rPr>
        <w:t>Ţ</w:t>
      </w:r>
      <w:r w:rsidRPr="00E904F5">
        <w:rPr>
          <w:b/>
          <w:bCs/>
          <w:sz w:val="28"/>
          <w:lang w:val="ro-RO"/>
        </w:rPr>
        <w:t>ILE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bCs/>
          <w:sz w:val="28"/>
          <w:lang w:val="ro-RO"/>
        </w:rPr>
        <w:t>PREZBITERULUI.</w:t>
      </w:r>
    </w:p>
    <w:p w:rsidR="00CC0EFF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1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Timotei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3:1-7</w:t>
      </w:r>
      <w:r>
        <w:rPr>
          <w:bCs/>
          <w:sz w:val="28"/>
          <w:lang w:val="ro-RO"/>
        </w:rPr>
        <w:t xml:space="preserve"> 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Tit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1:6-9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găsim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calită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ile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treb</w:t>
      </w:r>
      <w:r>
        <w:rPr>
          <w:bCs/>
          <w:sz w:val="28"/>
          <w:lang w:val="ro-RO"/>
        </w:rPr>
        <w:t>u</w:t>
      </w:r>
      <w:r w:rsidRPr="00E904F5">
        <w:rPr>
          <w:bCs/>
          <w:sz w:val="28"/>
          <w:lang w:val="ro-RO"/>
        </w:rPr>
        <w:t>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aibă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aceia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sunt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numi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prezbiteri.</w:t>
      </w:r>
    </w:p>
    <w:p w:rsidR="00CC0EFF" w:rsidRPr="00E904F5" w:rsidRDefault="00CC0EFF" w:rsidP="00E90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904F5">
        <w:rPr>
          <w:b/>
          <w:bCs/>
          <w:sz w:val="28"/>
          <w:lang w:val="ro-RO"/>
        </w:rPr>
        <w:t>ÎNDATORIRILE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bCs/>
          <w:sz w:val="28"/>
          <w:lang w:val="ro-RO"/>
        </w:rPr>
        <w:t>PREZBITERULUI.</w:t>
      </w:r>
    </w:p>
    <w:p w:rsidR="00CC0EFF" w:rsidRPr="00E904F5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Cs/>
          <w:sz w:val="28"/>
          <w:lang w:val="ro-RO"/>
        </w:rPr>
        <w:t>Prezbiterul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este,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înainte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toate,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un</w:t>
      </w:r>
      <w:r>
        <w:rPr>
          <w:bCs/>
          <w:sz w:val="28"/>
          <w:lang w:val="ro-RO"/>
        </w:rPr>
        <w:t xml:space="preserve"> „</w:t>
      </w:r>
      <w:r w:rsidRPr="00E904F5">
        <w:rPr>
          <w:bCs/>
          <w:sz w:val="28"/>
          <w:lang w:val="ro-RO"/>
        </w:rPr>
        <w:t>martor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al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patimilor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lui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Hristos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şi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părtaş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al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gloriei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urmează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descoperită”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(</w:t>
      </w:r>
      <w:r>
        <w:rPr>
          <w:bCs/>
          <w:sz w:val="28"/>
          <w:lang w:val="ro-RO"/>
        </w:rPr>
        <w:t xml:space="preserve">1 Petru </w:t>
      </w:r>
      <w:r w:rsidRPr="00E904F5">
        <w:rPr>
          <w:bCs/>
          <w:sz w:val="28"/>
          <w:lang w:val="ro-RO"/>
        </w:rPr>
        <w:t>5:1).</w:t>
      </w:r>
    </w:p>
    <w:p w:rsidR="00CC0EFF" w:rsidRPr="00E904F5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Cs/>
          <w:sz w:val="28"/>
          <w:lang w:val="ro-RO"/>
        </w:rPr>
        <w:t>Este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comparat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păstor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îngrije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te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oile.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Trebuie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conducă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Marele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Păstor</w:t>
      </w:r>
      <w:r>
        <w:rPr>
          <w:bCs/>
          <w:sz w:val="28"/>
          <w:lang w:val="ro-RO"/>
        </w:rPr>
        <w:t xml:space="preserve"> 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împartă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ele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cuno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tin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ele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sale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personale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despre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Mântuitor.</w:t>
      </w:r>
    </w:p>
    <w:p w:rsidR="00CC0EFF" w:rsidRPr="00E904F5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Cs/>
          <w:sz w:val="28"/>
          <w:lang w:val="ro-RO"/>
        </w:rPr>
        <w:t>Trebuie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exemplu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umil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pentru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turmă,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o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înve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e</w:t>
      </w:r>
      <w:r>
        <w:rPr>
          <w:bCs/>
          <w:sz w:val="28"/>
          <w:lang w:val="ro-RO"/>
        </w:rPr>
        <w:t xml:space="preserve"> 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o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ajute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lucreze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armonie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(1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</w:t>
      </w:r>
      <w:r>
        <w:rPr>
          <w:bCs/>
          <w:sz w:val="28"/>
          <w:lang w:val="ro-RO"/>
        </w:rPr>
        <w:t xml:space="preserve">etru </w:t>
      </w:r>
      <w:r w:rsidRPr="00E904F5">
        <w:rPr>
          <w:bCs/>
          <w:sz w:val="28"/>
          <w:lang w:val="ro-RO"/>
        </w:rPr>
        <w:t>5:3).</w:t>
      </w:r>
    </w:p>
    <w:p w:rsidR="00CC0EFF" w:rsidRPr="00E904F5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904F5">
        <w:rPr>
          <w:bCs/>
          <w:sz w:val="28"/>
          <w:lang w:val="ro-RO"/>
        </w:rPr>
        <w:t>Totul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trebuie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făcut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mod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voluntar,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avânt,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motiva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dragostea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pentru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Hristos</w:t>
      </w:r>
      <w:r>
        <w:rPr>
          <w:bCs/>
          <w:sz w:val="28"/>
          <w:lang w:val="ro-RO"/>
        </w:rPr>
        <w:t xml:space="preserve"> 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biserica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Sa.</w:t>
      </w:r>
    </w:p>
    <w:p w:rsidR="00CC0EFF" w:rsidRPr="00E904F5" w:rsidRDefault="00CC0EFF" w:rsidP="00E90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/>
          <w:bCs/>
          <w:sz w:val="28"/>
          <w:lang w:val="ro-RO"/>
        </w:rPr>
        <w:t>SLUJIREA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bCs/>
          <w:sz w:val="28"/>
          <w:lang w:val="ro-RO"/>
        </w:rPr>
        <w:t>CA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bCs/>
          <w:sz w:val="28"/>
          <w:lang w:val="ro-RO"/>
        </w:rPr>
        <w:t>VOCA</w:t>
      </w:r>
      <w:r>
        <w:rPr>
          <w:b/>
          <w:bCs/>
          <w:sz w:val="28"/>
          <w:lang w:val="ro-RO"/>
        </w:rPr>
        <w:t>Ţ</w:t>
      </w:r>
      <w:r w:rsidRPr="00E904F5">
        <w:rPr>
          <w:b/>
          <w:bCs/>
          <w:sz w:val="28"/>
          <w:lang w:val="ro-RO"/>
        </w:rPr>
        <w:t>IE.</w:t>
      </w:r>
    </w:p>
    <w:p w:rsidR="00CC0EFF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904F5">
        <w:rPr>
          <w:bCs/>
          <w:sz w:val="28"/>
          <w:lang w:val="ro-RO"/>
        </w:rPr>
        <w:t>Acela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ocupă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post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lider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biserică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trebuie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slujească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celorlal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exemplu.</w:t>
      </w:r>
    </w:p>
    <w:p w:rsidR="00CC0EFF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904F5">
        <w:rPr>
          <w:bCs/>
          <w:sz w:val="28"/>
          <w:lang w:val="ro-RO"/>
        </w:rPr>
        <w:t>Ca</w:t>
      </w:r>
      <w:r>
        <w:rPr>
          <w:bCs/>
          <w:sz w:val="28"/>
          <w:lang w:val="ro-RO"/>
        </w:rPr>
        <w:t xml:space="preserve"> 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imitatori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lui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Hristos,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fiecare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lider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fost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chemat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caute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binele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fra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ilor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săi</w:t>
      </w:r>
      <w:r>
        <w:rPr>
          <w:bCs/>
          <w:sz w:val="28"/>
          <w:lang w:val="ro-RO"/>
        </w:rPr>
        <w:t xml:space="preserve"> 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al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propriu.</w:t>
      </w:r>
    </w:p>
    <w:p w:rsidR="00CC0EFF" w:rsidRPr="00E904F5" w:rsidRDefault="00CC0EFF" w:rsidP="00E90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/>
          <w:bCs/>
          <w:sz w:val="28"/>
          <w:lang w:val="ro-RO"/>
        </w:rPr>
        <w:t>UMILIN</w:t>
      </w:r>
      <w:r>
        <w:rPr>
          <w:b/>
          <w:bCs/>
          <w:sz w:val="28"/>
          <w:lang w:val="ro-RO"/>
        </w:rPr>
        <w:t>Ţ</w:t>
      </w:r>
      <w:r w:rsidRPr="00E904F5">
        <w:rPr>
          <w:b/>
          <w:bCs/>
          <w:sz w:val="28"/>
          <w:lang w:val="ro-RO"/>
        </w:rPr>
        <w:t>A.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bCs/>
          <w:sz w:val="28"/>
          <w:lang w:val="ro-RO"/>
        </w:rPr>
        <w:t>1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bCs/>
          <w:sz w:val="28"/>
          <w:lang w:val="ro-RO"/>
        </w:rPr>
        <w:t>Petru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sz w:val="28"/>
          <w:lang w:val="ro-RO"/>
        </w:rPr>
        <w:t>5:5-7.</w:t>
      </w:r>
    </w:p>
    <w:p w:rsidR="00CC0EFF" w:rsidRPr="00E904F5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timpurile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trăit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Petru,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umilin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era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atitudinea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trebuiau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o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aibe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slujitorii</w:t>
      </w:r>
      <w:r>
        <w:rPr>
          <w:bCs/>
          <w:sz w:val="28"/>
          <w:lang w:val="ro-RO"/>
        </w:rPr>
        <w:t xml:space="preserve"> 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sclavii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fa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stăpânii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lor.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arăta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umilin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fa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cineva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este</w:t>
      </w:r>
      <w:r>
        <w:rPr>
          <w:bCs/>
          <w:sz w:val="28"/>
          <w:lang w:val="ro-RO"/>
        </w:rPr>
        <w:t xml:space="preserve"> „</w:t>
      </w:r>
      <w:r w:rsidRPr="00E904F5">
        <w:rPr>
          <w:bCs/>
          <w:sz w:val="28"/>
          <w:lang w:val="ro-RO"/>
        </w:rPr>
        <w:t>sub”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sau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acela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nivel,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era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considerat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o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slăbiciune.</w:t>
      </w:r>
    </w:p>
    <w:p w:rsidR="00CC0EFF" w:rsidRPr="00E904F5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Cs/>
          <w:sz w:val="28"/>
          <w:lang w:val="ro-RO"/>
        </w:rPr>
        <w:t>Dar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biserică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poate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a.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Umilin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este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o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cerin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indispensabilă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pentru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convie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uire,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mod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special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pentru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aceia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sunt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înzestra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autoritate.</w:t>
      </w:r>
    </w:p>
    <w:p w:rsidR="00CC0EFF" w:rsidRPr="00E904F5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Cs/>
          <w:sz w:val="28"/>
          <w:lang w:val="ro-RO"/>
        </w:rPr>
        <w:t>Trebuie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să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reflectăm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fa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fra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ii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no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tri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aceea</w:t>
      </w:r>
      <w:r>
        <w:rPr>
          <w:bCs/>
          <w:sz w:val="28"/>
          <w:lang w:val="ro-RO"/>
        </w:rPr>
        <w:t>ş</w:t>
      </w:r>
      <w:r w:rsidRPr="00E904F5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umilin</w:t>
      </w:r>
      <w:r>
        <w:rPr>
          <w:bCs/>
          <w:sz w:val="28"/>
          <w:lang w:val="ro-RO"/>
        </w:rPr>
        <w:t>ţ</w:t>
      </w:r>
      <w:r w:rsidRPr="00E904F5">
        <w:rPr>
          <w:bCs/>
          <w:sz w:val="28"/>
          <w:lang w:val="ro-RO"/>
        </w:rPr>
        <w:t>ă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care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ne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prezentăm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înaintea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lui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Dumnezeu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(1</w:t>
      </w:r>
      <w:r>
        <w:rPr>
          <w:bCs/>
          <w:sz w:val="28"/>
          <w:lang w:val="ro-RO"/>
        </w:rPr>
        <w:t xml:space="preserve"> </w:t>
      </w:r>
      <w:r w:rsidRPr="00E904F5">
        <w:rPr>
          <w:bCs/>
          <w:sz w:val="28"/>
          <w:lang w:val="ro-RO"/>
        </w:rPr>
        <w:t>P</w:t>
      </w:r>
      <w:r>
        <w:rPr>
          <w:bCs/>
          <w:sz w:val="28"/>
          <w:lang w:val="ro-RO"/>
        </w:rPr>
        <w:t xml:space="preserve">etru </w:t>
      </w:r>
      <w:r w:rsidRPr="00E904F5">
        <w:rPr>
          <w:bCs/>
          <w:sz w:val="28"/>
          <w:lang w:val="ro-RO"/>
        </w:rPr>
        <w:t>5:6-7).</w:t>
      </w:r>
    </w:p>
    <w:p w:rsidR="00CC0EFF" w:rsidRPr="00E904F5" w:rsidRDefault="00CC0EFF" w:rsidP="00E90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904F5">
        <w:rPr>
          <w:b/>
          <w:bCs/>
          <w:sz w:val="28"/>
          <w:lang w:val="ro-RO"/>
        </w:rPr>
        <w:t>ÎNFRUNTÂND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bCs/>
          <w:sz w:val="28"/>
          <w:lang w:val="ro-RO"/>
        </w:rPr>
        <w:t>PERICOLE.</w:t>
      </w:r>
      <w:r>
        <w:rPr>
          <w:b/>
          <w:bCs/>
          <w:sz w:val="28"/>
          <w:lang w:val="ro-RO"/>
        </w:rPr>
        <w:t xml:space="preserve"> </w:t>
      </w:r>
      <w:r w:rsidRPr="00E904F5">
        <w:rPr>
          <w:b/>
          <w:sz w:val="28"/>
          <w:lang w:val="ro-RO"/>
        </w:rPr>
        <w:t>1</w:t>
      </w:r>
      <w:r>
        <w:rPr>
          <w:b/>
          <w:sz w:val="28"/>
          <w:lang w:val="ro-RO"/>
        </w:rPr>
        <w:t xml:space="preserve"> </w:t>
      </w:r>
      <w:r w:rsidRPr="00E904F5">
        <w:rPr>
          <w:b/>
          <w:sz w:val="28"/>
          <w:lang w:val="ro-RO"/>
        </w:rPr>
        <w:t>Petru</w:t>
      </w:r>
      <w:r>
        <w:rPr>
          <w:sz w:val="28"/>
          <w:lang w:val="ro-RO"/>
        </w:rPr>
        <w:t xml:space="preserve"> </w:t>
      </w:r>
      <w:r w:rsidRPr="00E904F5">
        <w:rPr>
          <w:b/>
          <w:sz w:val="28"/>
          <w:lang w:val="ro-RO"/>
        </w:rPr>
        <w:t>5:8-9.</w:t>
      </w:r>
    </w:p>
    <w:p w:rsidR="00CC0EFF" w:rsidRPr="006F4A57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>
        <w:rPr>
          <w:sz w:val="28"/>
          <w:lang w:val="ro-RO"/>
        </w:rPr>
        <w:t xml:space="preserve"> </w:t>
      </w:r>
      <w:r w:rsidRPr="006F4A57">
        <w:rPr>
          <w:bCs/>
          <w:sz w:val="28"/>
          <w:lang w:val="ro-RO"/>
        </w:rPr>
        <w:t>Creştinii vor trebui totdeauna să înfrunte încercări datorită conflictului dintre bine şi rău. După cum avansează biserica, se multiplică şi eforturile duşmanului sufletelor.</w:t>
      </w:r>
    </w:p>
    <w:p w:rsidR="00CC0EFF" w:rsidRPr="006F4A57" w:rsidRDefault="00CC0EFF" w:rsidP="00E904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6F4A57">
        <w:rPr>
          <w:bCs/>
          <w:sz w:val="28"/>
          <w:lang w:val="ro-RO"/>
        </w:rPr>
        <w:t xml:space="preserve">Ni se cere să rezistăm diavolului, tari în credinţă. În această luptă, Isus ne promite că „El însuşi </w:t>
      </w:r>
      <w:r w:rsidRPr="006F4A57">
        <w:rPr>
          <w:bCs/>
          <w:i/>
          <w:sz w:val="28"/>
          <w:lang w:val="ro-RO"/>
        </w:rPr>
        <w:t>ne</w:t>
      </w:r>
      <w:r w:rsidRPr="006F4A57">
        <w:rPr>
          <w:bCs/>
          <w:sz w:val="28"/>
          <w:lang w:val="ro-RO"/>
        </w:rPr>
        <w:t xml:space="preserve"> va desăvârşi, </w:t>
      </w:r>
      <w:r w:rsidRPr="006F4A57">
        <w:rPr>
          <w:bCs/>
          <w:i/>
          <w:iCs/>
          <w:sz w:val="28"/>
          <w:lang w:val="ro-RO"/>
        </w:rPr>
        <w:t xml:space="preserve">ne </w:t>
      </w:r>
      <w:r w:rsidRPr="006F4A57">
        <w:rPr>
          <w:bCs/>
          <w:sz w:val="28"/>
          <w:lang w:val="ro-RO"/>
        </w:rPr>
        <w:t xml:space="preserve">va aşeza, </w:t>
      </w:r>
      <w:r w:rsidRPr="006F4A57">
        <w:rPr>
          <w:bCs/>
          <w:i/>
          <w:iCs/>
          <w:sz w:val="28"/>
          <w:lang w:val="ro-RO"/>
        </w:rPr>
        <w:t>ne</w:t>
      </w:r>
      <w:r w:rsidRPr="006F4A57">
        <w:rPr>
          <w:bCs/>
          <w:sz w:val="28"/>
          <w:lang w:val="ro-RO"/>
        </w:rPr>
        <w:t xml:space="preserve"> va întări şi </w:t>
      </w:r>
      <w:r w:rsidRPr="006F4A57">
        <w:rPr>
          <w:bCs/>
          <w:i/>
          <w:iCs/>
          <w:sz w:val="28"/>
          <w:lang w:val="ro-RO"/>
        </w:rPr>
        <w:t>ne</w:t>
      </w:r>
      <w:r w:rsidRPr="006F4A57">
        <w:rPr>
          <w:bCs/>
          <w:sz w:val="28"/>
          <w:lang w:val="ro-RO"/>
        </w:rPr>
        <w:t xml:space="preserve"> va face neclintiţi” (1 Petru 5:10 GBV).</w:t>
      </w:r>
    </w:p>
    <w:sectPr w:rsidR="00CC0EFF" w:rsidRPr="006F4A57" w:rsidSect="00DE3F8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FF" w:rsidRDefault="00CC0EFF">
      <w:r>
        <w:separator/>
      </w:r>
    </w:p>
  </w:endnote>
  <w:endnote w:type="continuationSeparator" w:id="0">
    <w:p w:rsidR="00CC0EFF" w:rsidRDefault="00CC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FF" w:rsidRPr="006F4A57" w:rsidRDefault="00CC0EFF" w:rsidP="006F4A57">
    <w:pPr>
      <w:pStyle w:val="Footer"/>
      <w:spacing w:after="0" w:line="240" w:lineRule="auto"/>
      <w:rPr>
        <w:i/>
        <w:lang w:val="ro-RO"/>
      </w:rPr>
    </w:pPr>
    <w:r w:rsidRPr="006F4A57">
      <w:rPr>
        <w:i/>
        <w:lang w:val="ro-RO"/>
      </w:rPr>
      <w:t>Studiu Biblic, Trim.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FF" w:rsidRDefault="00CC0EFF">
      <w:r>
        <w:separator/>
      </w:r>
    </w:p>
  </w:footnote>
  <w:footnote w:type="continuationSeparator" w:id="0">
    <w:p w:rsidR="00CC0EFF" w:rsidRDefault="00CC0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FF" w:rsidRPr="006F4A57" w:rsidRDefault="00CC0EFF" w:rsidP="006F4A57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7AA"/>
    <w:multiLevelType w:val="multilevel"/>
    <w:tmpl w:val="8430931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CAD75DE"/>
    <w:multiLevelType w:val="hybridMultilevel"/>
    <w:tmpl w:val="1A2A3EFA"/>
    <w:lvl w:ilvl="0" w:tplc="783650C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4F4D2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84D2A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C4070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417AA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0DE2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E15EC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03B7E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0DE06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89"/>
    <w:rsid w:val="001D5382"/>
    <w:rsid w:val="002017AD"/>
    <w:rsid w:val="002451D8"/>
    <w:rsid w:val="004D569D"/>
    <w:rsid w:val="006F4A57"/>
    <w:rsid w:val="008264DE"/>
    <w:rsid w:val="00C80A02"/>
    <w:rsid w:val="00CC0EFF"/>
    <w:rsid w:val="00DE3F89"/>
    <w:rsid w:val="00E71C40"/>
    <w:rsid w:val="00E904F5"/>
    <w:rsid w:val="00EE025A"/>
    <w:rsid w:val="00E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451D8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E0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F4A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486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6F4A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486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344</Words>
  <Characters>1998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Conducatori care slujesc</dc:title>
  <dc:subject>Studiu Biblic, Trim. II, 2017 – Invataturi din epistolele lui Petru</dc:subject>
  <dc:creator>Sergio Fustero Carreras</dc:creator>
  <cp:keywords>index_ro</cp:keywords>
  <dc:description/>
  <cp:lastModifiedBy>Administrator</cp:lastModifiedBy>
  <cp:revision>3</cp:revision>
  <dcterms:created xsi:type="dcterms:W3CDTF">2017-05-08T17:15:00Z</dcterms:created>
  <dcterms:modified xsi:type="dcterms:W3CDTF">2017-05-08T15:12:00Z</dcterms:modified>
</cp:coreProperties>
</file>