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5B" w:rsidRPr="0097723D" w:rsidRDefault="00C81D5B" w:rsidP="0097723D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97723D">
        <w:rPr>
          <w:sz w:val="40"/>
          <w:szCs w:val="40"/>
          <w:lang w:val="ro-RO"/>
        </w:rPr>
        <w:t>Rezumatul Studiului 3 - O preoţie împărătească</w:t>
      </w:r>
    </w:p>
    <w:p w:rsidR="00C81D5B" w:rsidRPr="0097723D" w:rsidRDefault="00C81D5B" w:rsidP="0097723D">
      <w:pPr>
        <w:pStyle w:val="ListParagraph"/>
        <w:spacing w:after="0" w:line="240" w:lineRule="auto"/>
        <w:ind w:left="0"/>
        <w:jc w:val="both"/>
        <w:rPr>
          <w:sz w:val="28"/>
          <w:szCs w:val="26"/>
          <w:lang w:val="ro-RO"/>
        </w:rPr>
      </w:pPr>
    </w:p>
    <w:p w:rsidR="00C81D5B" w:rsidRPr="0097723D" w:rsidRDefault="00C81D5B" w:rsidP="00977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1 Petru 2:1-3. VIAȚA CREȘTINĂ.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SĂ DORIM: Hrana spirituală a Cuvântului lui Dumnezeu, la fel cum un bebeluş doreşte laptele matern; Să creştem spre mântuire; Să savurăm bunătatea lui Dumnezeu.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SĂ LEPĂDĂM: Orice răutate şi orice viclenie; Orice prefăcătorie sau făţărnicie; Orice invidie; Orice murmurare.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Cu ajutorul lui</w:t>
      </w:r>
      <w:r>
        <w:rPr>
          <w:bCs/>
          <w:sz w:val="28"/>
          <w:szCs w:val="28"/>
          <w:lang w:val="ro-RO"/>
        </w:rPr>
        <w:t xml:space="preserve"> </w:t>
      </w:r>
      <w:r w:rsidRPr="0097723D">
        <w:rPr>
          <w:bCs/>
          <w:sz w:val="28"/>
          <w:szCs w:val="28"/>
          <w:lang w:val="ro-RO"/>
        </w:rPr>
        <w:t>Dumnezeu trebuie să eliminăm orice atitudine rea şi să umplem locul cu studiul cuvântului lui Dumnezeu (2 Timotei 3:16).</w:t>
      </w:r>
    </w:p>
    <w:p w:rsidR="00C81D5B" w:rsidRPr="0097723D" w:rsidRDefault="00C81D5B" w:rsidP="00977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1 Petru 2:4-8. PIETRE VII.</w:t>
      </w:r>
    </w:p>
    <w:p w:rsidR="00C81D5B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sz w:val="28"/>
          <w:szCs w:val="28"/>
          <w:lang w:val="ro-RO"/>
        </w:rPr>
        <w:t>Isus Cristos, ca piatră principală, este baza şi susţine clădirea bisericii.</w:t>
      </w:r>
    </w:p>
    <w:p w:rsidR="00C81D5B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sz w:val="28"/>
          <w:szCs w:val="28"/>
          <w:lang w:val="ro-RO"/>
        </w:rPr>
        <w:t xml:space="preserve">Această </w:t>
      </w:r>
      <w:r>
        <w:rPr>
          <w:sz w:val="28"/>
          <w:szCs w:val="28"/>
          <w:lang w:val="ro-RO"/>
        </w:rPr>
        <w:t>„</w:t>
      </w:r>
      <w:r w:rsidRPr="0097723D">
        <w:rPr>
          <w:sz w:val="28"/>
          <w:szCs w:val="28"/>
          <w:lang w:val="ro-RO"/>
        </w:rPr>
        <w:t>clădire” este formată din pietre vii (noi), care oferim sacrificii spirituale vrednice lui Dumnezeu: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Vieţi consacrate (Romani 12:1).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Laude (Evrei 13:15).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Fapte de bunătate şi ajutor reciproc (Evrei 13:16).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Daruri materiale, când reflectă dragostea şi consacrarea dătătorului (Filipeni 4:18).</w:t>
      </w:r>
    </w:p>
    <w:p w:rsidR="00C81D5B" w:rsidRPr="0097723D" w:rsidRDefault="00C81D5B" w:rsidP="00977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1 Petru 2:9-12. POPORUL LUI DUMNEZEU.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Poporul legământului.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Dumnezeu a făcut un legământ cu Israel la Sinai. Acest legământ era reînnoirea celui făcut cu Avraam, Isaac şi Iacov (Geneza 15:18; 17:21; Exod 2:24).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Acesta era un legământ condiţional. Dacă ascultau, primeau binecuvântările legământului. Dacă nu ascultau, le pierdeau (Deuteronom</w:t>
      </w:r>
      <w:r>
        <w:rPr>
          <w:bCs/>
          <w:sz w:val="28"/>
          <w:szCs w:val="28"/>
          <w:lang w:val="ro-RO"/>
        </w:rPr>
        <w:t>ul</w:t>
      </w:r>
      <w:r w:rsidRPr="0097723D">
        <w:rPr>
          <w:bCs/>
          <w:sz w:val="28"/>
          <w:szCs w:val="28"/>
          <w:lang w:val="ro-RO"/>
        </w:rPr>
        <w:t xml:space="preserve"> 11).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Acum Petru prezintă biserica creştină (</w:t>
      </w:r>
      <w:r>
        <w:rPr>
          <w:bCs/>
          <w:sz w:val="28"/>
          <w:szCs w:val="28"/>
          <w:lang w:val="ro-RO"/>
        </w:rPr>
        <w:t>„</w:t>
      </w:r>
      <w:r w:rsidRPr="0097723D">
        <w:rPr>
          <w:bCs/>
          <w:sz w:val="28"/>
          <w:szCs w:val="28"/>
          <w:lang w:val="ro-RO"/>
        </w:rPr>
        <w:t>cari odinioară nu eraţi un popor, dar acum sunteţi poporul lui Dumnezeu”) ca şi moştenitoare a legământului.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Poporul sfânt.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ro-RO"/>
        </w:rPr>
      </w:pPr>
      <w:r w:rsidRPr="0097723D">
        <w:rPr>
          <w:sz w:val="28"/>
          <w:szCs w:val="28"/>
          <w:u w:val="single"/>
          <w:lang w:val="ro-RO"/>
        </w:rPr>
        <w:t>Seminţie aleasă</w:t>
      </w:r>
      <w:r w:rsidRPr="0097723D">
        <w:rPr>
          <w:sz w:val="28"/>
          <w:szCs w:val="28"/>
          <w:lang w:val="ro-RO"/>
        </w:rPr>
        <w:t>. Dumnezeu a oferit comunităţii creştine privilegiile şi responsabilităţile naţiunii iudaice.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ro-RO"/>
        </w:rPr>
      </w:pPr>
      <w:r w:rsidRPr="0097723D">
        <w:rPr>
          <w:sz w:val="28"/>
          <w:szCs w:val="28"/>
          <w:u w:val="single"/>
          <w:lang w:val="ro-RO"/>
        </w:rPr>
        <w:t>Preoţie împărătească</w:t>
      </w:r>
      <w:r w:rsidRPr="0097723D">
        <w:rPr>
          <w:sz w:val="28"/>
          <w:szCs w:val="28"/>
          <w:lang w:val="ro-RO"/>
        </w:rPr>
        <w:t xml:space="preserve">. Creştinii, ca şi preoţi ce sunt, trebuie să Îi ofere lui Dumnezeu </w:t>
      </w:r>
      <w:r>
        <w:rPr>
          <w:sz w:val="28"/>
          <w:szCs w:val="28"/>
          <w:lang w:val="ro-RO"/>
        </w:rPr>
        <w:t>„</w:t>
      </w:r>
      <w:r w:rsidRPr="0097723D">
        <w:rPr>
          <w:sz w:val="28"/>
          <w:szCs w:val="28"/>
          <w:lang w:val="ro-RO"/>
        </w:rPr>
        <w:t>jertfele duhovniceşti” menţionate în 1 Petru 2:5.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ro-RO"/>
        </w:rPr>
      </w:pPr>
      <w:r w:rsidRPr="0097723D">
        <w:rPr>
          <w:sz w:val="28"/>
          <w:szCs w:val="28"/>
          <w:u w:val="single"/>
          <w:lang w:val="ro-RO"/>
        </w:rPr>
        <w:t>Neam sfânt</w:t>
      </w:r>
      <w:r w:rsidRPr="0097723D">
        <w:rPr>
          <w:sz w:val="28"/>
          <w:szCs w:val="28"/>
          <w:lang w:val="ro-RO"/>
        </w:rPr>
        <w:t>. Biserica este poporul care reprezintă caracterul sfânt al lui Dumnezeu.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ro-RO"/>
        </w:rPr>
      </w:pPr>
      <w:r w:rsidRPr="0097723D">
        <w:rPr>
          <w:sz w:val="28"/>
          <w:szCs w:val="28"/>
          <w:u w:val="single"/>
          <w:lang w:val="ro-RO"/>
        </w:rPr>
        <w:t>Popor câştigat de Dumnezeu</w:t>
      </w:r>
      <w:r w:rsidRPr="0097723D">
        <w:rPr>
          <w:sz w:val="28"/>
          <w:szCs w:val="28"/>
          <w:lang w:val="ro-RO"/>
        </w:rPr>
        <w:t>. Hristos a cumpărat cu sângele lui biserica şi consideră că este într-un sens special o proprietate câştigată.</w:t>
      </w:r>
    </w:p>
    <w:p w:rsidR="00C81D5B" w:rsidRPr="0097723D" w:rsidRDefault="00C81D5B" w:rsidP="009772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b/>
          <w:sz w:val="28"/>
          <w:szCs w:val="28"/>
          <w:lang w:val="ro-RO"/>
        </w:rPr>
        <w:t>Poporul care luminează.</w:t>
      </w:r>
    </w:p>
    <w:p w:rsidR="00C81D5B" w:rsidRPr="0097723D" w:rsidRDefault="00C81D5B" w:rsidP="009772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97723D">
        <w:rPr>
          <w:sz w:val="28"/>
          <w:szCs w:val="28"/>
          <w:lang w:val="ro-RO"/>
        </w:rPr>
        <w:t xml:space="preserve">La fel cum Israel a fost pus ca să fie </w:t>
      </w:r>
      <w:r>
        <w:rPr>
          <w:sz w:val="28"/>
          <w:szCs w:val="28"/>
          <w:lang w:val="ro-RO"/>
        </w:rPr>
        <w:t>„</w:t>
      </w:r>
      <w:r w:rsidRPr="0097723D">
        <w:rPr>
          <w:sz w:val="28"/>
          <w:szCs w:val="28"/>
          <w:lang w:val="ro-RO"/>
        </w:rPr>
        <w:t>lumina Neamurilor” (Isaia 42:6), suntem chemaţi să împărţim cunoaşterea de Dumnezeu şi ceea ce El a făcut pentru această lume prin Isus Hristos:</w:t>
      </w:r>
    </w:p>
    <w:p w:rsidR="00C81D5B" w:rsidRPr="0097723D" w:rsidRDefault="00C81D5B" w:rsidP="0097723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>De predicarea noastră:</w:t>
      </w:r>
      <w:r>
        <w:rPr>
          <w:bCs/>
          <w:sz w:val="28"/>
          <w:szCs w:val="28"/>
          <w:lang w:val="ro-RO"/>
        </w:rPr>
        <w:t xml:space="preserve"> „</w:t>
      </w:r>
      <w:r w:rsidRPr="0097723D">
        <w:rPr>
          <w:bCs/>
          <w:sz w:val="28"/>
          <w:szCs w:val="28"/>
          <w:lang w:val="ro-RO"/>
        </w:rPr>
        <w:t>să vestiţi puterile minunate ale Celui ce v-a chemat”(v.9).</w:t>
      </w:r>
    </w:p>
    <w:p w:rsidR="00C81D5B" w:rsidRPr="0097723D" w:rsidRDefault="00C81D5B" w:rsidP="0097723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97723D">
        <w:rPr>
          <w:bCs/>
          <w:sz w:val="28"/>
          <w:szCs w:val="28"/>
          <w:lang w:val="ro-RO"/>
        </w:rPr>
        <w:t xml:space="preserve">De faptele noastre: </w:t>
      </w:r>
      <w:r>
        <w:rPr>
          <w:bCs/>
          <w:sz w:val="28"/>
          <w:szCs w:val="28"/>
          <w:lang w:val="ro-RO"/>
        </w:rPr>
        <w:t>„</w:t>
      </w:r>
      <w:r w:rsidRPr="0097723D">
        <w:rPr>
          <w:bCs/>
          <w:sz w:val="28"/>
          <w:szCs w:val="28"/>
          <w:lang w:val="ro-RO"/>
        </w:rPr>
        <w:t>pentru ca […] prin faptele voastre bune, pe cari le văd, să slăvească pe Dumnezeu” (v. 12).</w:t>
      </w:r>
    </w:p>
    <w:p w:rsidR="00C81D5B" w:rsidRPr="0097723D" w:rsidRDefault="00C81D5B" w:rsidP="0097723D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C81D5B" w:rsidRPr="0097723D" w:rsidSect="006F560B">
      <w:headerReference w:type="default" r:id="rId7"/>
      <w:footerReference w:type="default" r:id="rId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5B" w:rsidRDefault="00C81D5B">
      <w:r>
        <w:separator/>
      </w:r>
    </w:p>
  </w:endnote>
  <w:endnote w:type="continuationSeparator" w:id="0">
    <w:p w:rsidR="00C81D5B" w:rsidRDefault="00C8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5B" w:rsidRPr="0097723D" w:rsidRDefault="00C81D5B" w:rsidP="0097723D">
    <w:pPr>
      <w:pStyle w:val="Footer"/>
      <w:spacing w:after="0" w:line="240" w:lineRule="auto"/>
      <w:rPr>
        <w:i/>
        <w:lang w:val="ro-RO"/>
      </w:rPr>
    </w:pPr>
    <w:r w:rsidRPr="0097723D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5B" w:rsidRDefault="00C81D5B">
      <w:r>
        <w:separator/>
      </w:r>
    </w:p>
  </w:footnote>
  <w:footnote w:type="continuationSeparator" w:id="0">
    <w:p w:rsidR="00C81D5B" w:rsidRDefault="00C8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5B" w:rsidRPr="0097723D" w:rsidRDefault="00C81D5B" w:rsidP="0097723D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EDE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92567A9"/>
    <w:multiLevelType w:val="hybridMultilevel"/>
    <w:tmpl w:val="0396F51E"/>
    <w:lvl w:ilvl="0" w:tplc="2B9C7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80810">
      <w:start w:val="1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E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0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4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E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E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BF141B"/>
    <w:multiLevelType w:val="hybridMultilevel"/>
    <w:tmpl w:val="EBDC1F44"/>
    <w:lvl w:ilvl="0" w:tplc="CE6A6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2B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2C6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89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89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B8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A86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0A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04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287B"/>
    <w:multiLevelType w:val="hybridMultilevel"/>
    <w:tmpl w:val="6D586A6C"/>
    <w:lvl w:ilvl="0" w:tplc="4BEC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721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2E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98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CCF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4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86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462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4E1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0B"/>
    <w:rsid w:val="00163F8A"/>
    <w:rsid w:val="002336CF"/>
    <w:rsid w:val="003A1B4C"/>
    <w:rsid w:val="006F560B"/>
    <w:rsid w:val="0097723D"/>
    <w:rsid w:val="00AC24B0"/>
    <w:rsid w:val="00C6276D"/>
    <w:rsid w:val="00C81D5B"/>
    <w:rsid w:val="00D62DC1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C1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7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D48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977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D48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335</Words>
  <Characters>1949</Characters>
  <Application>Microsoft Office Outlook</Application>
  <DocSecurity>0</DocSecurity>
  <Lines>0</Lines>
  <Paragraphs>0</Paragraphs>
  <ScaleCrop>false</ScaleCrop>
  <Company>SPEE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O preotie imparateasca</dc:title>
  <dc:subject>Studiu Biblic, Trim. II, 2017 – Invataturi din epistolele lui Petru</dc:subject>
  <dc:creator>Sergio Fustero Carreras</dc:creator>
  <cp:keywords>index_ro.php</cp:keywords>
  <dc:description/>
  <cp:lastModifiedBy>Administrator</cp:lastModifiedBy>
  <cp:revision>3</cp:revision>
  <dcterms:created xsi:type="dcterms:W3CDTF">2017-04-09T20:16:00Z</dcterms:created>
  <dcterms:modified xsi:type="dcterms:W3CDTF">2017-04-10T13:15:00Z</dcterms:modified>
</cp:coreProperties>
</file>