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D9" w:rsidRPr="00F913D5" w:rsidRDefault="003543D9" w:rsidP="00F913D5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F913D5">
        <w:rPr>
          <w:sz w:val="40"/>
          <w:szCs w:val="40"/>
          <w:lang w:val="ro-RO"/>
        </w:rPr>
        <w:t>Rezumatul Studiului 12 - Lucrarea Duhului Sfânt</w:t>
      </w:r>
    </w:p>
    <w:p w:rsidR="003543D9" w:rsidRPr="00F913D5" w:rsidRDefault="003543D9" w:rsidP="00F913D5">
      <w:pPr>
        <w:pStyle w:val="ListParagraph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3543D9" w:rsidRPr="00F913D5" w:rsidRDefault="003543D9" w:rsidP="00F91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F913D5">
        <w:rPr>
          <w:b/>
          <w:sz w:val="26"/>
          <w:szCs w:val="26"/>
          <w:lang w:val="ro-RO"/>
        </w:rPr>
        <w:t>DUHUL SFÂNT NE CONVINGE. Ioan 16:8.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/>
          <w:sz w:val="26"/>
          <w:szCs w:val="26"/>
          <w:lang w:val="ro-RO"/>
        </w:rPr>
        <w:t>De păcat. Ioan 16:9.</w:t>
      </w:r>
    </w:p>
    <w:p w:rsidR="003543D9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Ce diferen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 xml:space="preserve">ă este între a convinge pe cineva de păcat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a acuza? Lucrarea du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manului este de a ne acuza de păcat înaintea lui Dumnezeu, cea a Duhului este de a ne convinge de păcatul nostru.</w:t>
      </w:r>
    </w:p>
    <w:p w:rsidR="003543D9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 xml:space="preserve">Duhul Sfânt </w:t>
      </w:r>
      <w:r w:rsidRPr="00F913D5">
        <w:rPr>
          <w:bCs/>
          <w:sz w:val="26"/>
          <w:szCs w:val="26"/>
          <w:lang w:val="ro-RO"/>
        </w:rPr>
        <w:t xml:space="preserve">merge la rădăcina păcatului, depărtarea de Dumnezeu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ne prezintă solu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ia: Isus. Avem nevoie să credem în Isus pentru ca, pocăi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i, să putem ob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ine mântuirea.</w:t>
      </w:r>
    </w:p>
    <w:p w:rsidR="003543D9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Noi nu putem uzurpa lucrarea Duhului, nici să facem lucrarea du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 xml:space="preserve">manului. Nu 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ine de noi nici să acuzăm, nici să convingem de păcat. Suntem unelte în a-L prezenta pe Isus lumii.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F913D5">
        <w:rPr>
          <w:b/>
          <w:sz w:val="26"/>
          <w:szCs w:val="26"/>
          <w:lang w:val="ro-RO"/>
        </w:rPr>
        <w:t>De neprihănire. Ioan 16:10.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MĂ DUC LA TATĂL. Evrei 4:14-16; 7:25.</w:t>
      </w:r>
    </w:p>
    <w:p w:rsidR="003543D9" w:rsidRDefault="003543D9" w:rsidP="00F913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Isus este singura fiin</w:t>
      </w:r>
      <w:r>
        <w:rPr>
          <w:sz w:val="26"/>
          <w:szCs w:val="26"/>
          <w:lang w:val="ro-RO"/>
        </w:rPr>
        <w:t>ţ</w:t>
      </w:r>
      <w:r w:rsidRPr="00F913D5">
        <w:rPr>
          <w:sz w:val="26"/>
          <w:szCs w:val="26"/>
          <w:lang w:val="ro-RO"/>
        </w:rPr>
        <w:t xml:space="preserve">ă umană care a împlinit </w:t>
      </w:r>
      <w:r>
        <w:rPr>
          <w:sz w:val="26"/>
          <w:szCs w:val="26"/>
          <w:lang w:val="ro-RO"/>
        </w:rPr>
        <w:t>„</w:t>
      </w:r>
      <w:r w:rsidRPr="00F913D5">
        <w:rPr>
          <w:sz w:val="26"/>
          <w:szCs w:val="26"/>
          <w:lang w:val="ro-RO"/>
        </w:rPr>
        <w:t>tot ce trebuia împlinit” (Matei 3:15). Urcat la cer, mijloce</w:t>
      </w:r>
      <w:r>
        <w:rPr>
          <w:sz w:val="26"/>
          <w:szCs w:val="26"/>
          <w:lang w:val="ro-RO"/>
        </w:rPr>
        <w:t>ş</w:t>
      </w:r>
      <w:r w:rsidRPr="00F913D5">
        <w:rPr>
          <w:sz w:val="26"/>
          <w:szCs w:val="26"/>
          <w:lang w:val="ro-RO"/>
        </w:rPr>
        <w:t>te pentru noi oferindu-ne neprihănirea Sa, singura acceptată înaintea Tatălui.</w:t>
      </w:r>
    </w:p>
    <w:p w:rsidR="003543D9" w:rsidRDefault="003543D9" w:rsidP="00F913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Duhul Sfânt ne convinge să nu căutăm propria noastră neprihănire, ci pe a lui Isus.</w:t>
      </w:r>
    </w:p>
    <w:p w:rsidR="003543D9" w:rsidRPr="00F913D5" w:rsidRDefault="003543D9" w:rsidP="00F913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În acest fel, putem cere neprihănirea Sa pentru noi, prin credin</w:t>
      </w:r>
      <w:r>
        <w:rPr>
          <w:sz w:val="26"/>
          <w:szCs w:val="26"/>
          <w:lang w:val="ro-RO"/>
        </w:rPr>
        <w:t>ţ</w:t>
      </w:r>
      <w:r w:rsidRPr="00F913D5">
        <w:rPr>
          <w:sz w:val="26"/>
          <w:szCs w:val="26"/>
          <w:lang w:val="ro-RO"/>
        </w:rPr>
        <w:t>a în Isus Hristos.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NU MĂ VEȚI MAI VEDEA. Galateni 2:20.</w:t>
      </w:r>
    </w:p>
    <w:p w:rsidR="003543D9" w:rsidRDefault="003543D9" w:rsidP="00F913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Când Tatăl a acceptat neprihănirea lui Isus pentru sacrificiul Său, s-a asigurat prezen</w:t>
      </w:r>
      <w:r>
        <w:rPr>
          <w:sz w:val="26"/>
          <w:szCs w:val="26"/>
          <w:lang w:val="ro-RO"/>
        </w:rPr>
        <w:t>ţ</w:t>
      </w:r>
      <w:r w:rsidRPr="00F913D5">
        <w:rPr>
          <w:sz w:val="26"/>
          <w:szCs w:val="26"/>
          <w:lang w:val="ro-RO"/>
        </w:rPr>
        <w:t>a Sa în noi prin intermediul Duhului Sfânt.</w:t>
      </w:r>
    </w:p>
    <w:p w:rsidR="003543D9" w:rsidRPr="00F913D5" w:rsidRDefault="003543D9" w:rsidP="00F913D5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sz w:val="26"/>
          <w:szCs w:val="26"/>
          <w:lang w:val="ro-RO"/>
        </w:rPr>
        <w:t>Întări</w:t>
      </w:r>
      <w:r>
        <w:rPr>
          <w:sz w:val="26"/>
          <w:szCs w:val="26"/>
          <w:lang w:val="ro-RO"/>
        </w:rPr>
        <w:t>ţ</w:t>
      </w:r>
      <w:r w:rsidRPr="00F913D5">
        <w:rPr>
          <w:sz w:val="26"/>
          <w:szCs w:val="26"/>
          <w:lang w:val="ro-RO"/>
        </w:rPr>
        <w:t>i de Duhul Sfânt, cre</w:t>
      </w:r>
      <w:r>
        <w:rPr>
          <w:sz w:val="26"/>
          <w:szCs w:val="26"/>
          <w:lang w:val="ro-RO"/>
        </w:rPr>
        <w:t>ş</w:t>
      </w:r>
      <w:r w:rsidRPr="00F913D5">
        <w:rPr>
          <w:sz w:val="26"/>
          <w:szCs w:val="26"/>
          <w:lang w:val="ro-RO"/>
        </w:rPr>
        <w:t>tem în fiecare zi în Hristos, în conformitate cu neprihănirea Sa.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F913D5">
        <w:rPr>
          <w:b/>
          <w:sz w:val="26"/>
          <w:szCs w:val="26"/>
          <w:lang w:val="ro-RO"/>
        </w:rPr>
        <w:t>De judecată. Ioan 16:11.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La ce judecată se referă aici Isus?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Într-adevăr, nu la judecata finală (de care s-a vorbit cu alte ocazii), ci la judecata lui Satana.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La calvar, Diavolul a fost învins, judecat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condamnat la distrugere ve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nică.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Cu </w:t>
      </w:r>
      <w:r>
        <w:rPr>
          <w:bCs/>
          <w:sz w:val="26"/>
          <w:szCs w:val="26"/>
          <w:lang w:val="ro-RO"/>
        </w:rPr>
        <w:t>„</w:t>
      </w:r>
      <w:r w:rsidRPr="00F913D5">
        <w:rPr>
          <w:bCs/>
          <w:sz w:val="26"/>
          <w:szCs w:val="26"/>
          <w:lang w:val="ro-RO"/>
        </w:rPr>
        <w:t>răcnetul” său încearcă să ne sperie ca să abandonăm rela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 xml:space="preserve">ia noastră cu Isus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să pornim pe calea u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oară.</w:t>
      </w:r>
    </w:p>
    <w:p w:rsidR="003543D9" w:rsidRPr="00F913D5" w:rsidRDefault="003543D9" w:rsidP="00F913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Dar Petru insistă să aruncăm asupra lui Isus orice îngrijorare, să fim treji, să veghem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să stăm tari în credin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ă (1P. 5:7-9).</w:t>
      </w:r>
    </w:p>
    <w:p w:rsidR="003543D9" w:rsidRPr="00F913D5" w:rsidRDefault="003543D9" w:rsidP="00F91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F913D5">
        <w:rPr>
          <w:b/>
          <w:sz w:val="26"/>
          <w:szCs w:val="26"/>
          <w:lang w:val="ro-RO"/>
        </w:rPr>
        <w:t>DUHUL SFÂNT NE ASIGURĂ DE MÂNTUIRE. Efeseni 1:13-14.</w:t>
      </w:r>
    </w:p>
    <w:p w:rsidR="003543D9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Arvuna este o haină sau un semn oferit drept garan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ie într-un contract sau o înţelegere.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„</w:t>
      </w:r>
      <w:r w:rsidRPr="00F913D5">
        <w:rPr>
          <w:bCs/>
          <w:sz w:val="26"/>
          <w:szCs w:val="26"/>
          <w:lang w:val="ro-RO"/>
        </w:rPr>
        <w:t xml:space="preserve">Contractul” constă în asigurarea mântuirii, </w:t>
      </w:r>
      <w:r>
        <w:rPr>
          <w:bCs/>
          <w:sz w:val="26"/>
          <w:szCs w:val="26"/>
          <w:lang w:val="ro-RO"/>
        </w:rPr>
        <w:t>„</w:t>
      </w:r>
      <w:r w:rsidRPr="00F913D5">
        <w:rPr>
          <w:bCs/>
          <w:sz w:val="26"/>
          <w:szCs w:val="26"/>
          <w:lang w:val="ro-RO"/>
        </w:rPr>
        <w:t>răscumpărarea celor câ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tiga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i” prin sângele lui Isus.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Duhul Sfânt este sigiliul pus de Dumnezeu în inima noastră ca arvună a împlinirii promisiunii Sale 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Observă procesul mântuirii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modul în care intervine Duhul, conform cu  Romani 8:10-17</w:t>
      </w:r>
      <w:r w:rsidRPr="00F913D5">
        <w:rPr>
          <w:sz w:val="26"/>
          <w:szCs w:val="26"/>
          <w:lang w:val="ro-RO"/>
        </w:rPr>
        <w:t>.</w:t>
      </w:r>
    </w:p>
    <w:p w:rsidR="003543D9" w:rsidRPr="00F913D5" w:rsidRDefault="003543D9" w:rsidP="00F913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F913D5">
        <w:rPr>
          <w:b/>
          <w:bCs/>
          <w:sz w:val="26"/>
          <w:szCs w:val="26"/>
          <w:lang w:val="ro-RO"/>
        </w:rPr>
        <w:t>DUHUL SFÂNT NE FACE SĂ ABUNDĂM ÎN SPERAN</w:t>
      </w:r>
      <w:r>
        <w:rPr>
          <w:b/>
          <w:bCs/>
          <w:sz w:val="26"/>
          <w:szCs w:val="26"/>
          <w:lang w:val="ro-RO"/>
        </w:rPr>
        <w:t>Ţ</w:t>
      </w:r>
      <w:r w:rsidRPr="00F913D5">
        <w:rPr>
          <w:b/>
          <w:bCs/>
          <w:sz w:val="26"/>
          <w:szCs w:val="26"/>
          <w:lang w:val="ro-RO"/>
        </w:rPr>
        <w:t>Ă</w:t>
      </w:r>
      <w:r w:rsidRPr="00F913D5">
        <w:rPr>
          <w:b/>
          <w:sz w:val="26"/>
          <w:szCs w:val="26"/>
          <w:lang w:val="ro-RO"/>
        </w:rPr>
        <w:t>. Romani 15:13.</w:t>
      </w:r>
    </w:p>
    <w:p w:rsidR="003543D9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>Duhul Sfânt ne oferă minunata speran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 xml:space="preserve">ă că Isus va veni din nou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ne va duce să locuim în cer. Această speran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 xml:space="preserve">ă se bazează pe fidelitatea lui Dumnezeu. El a promis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El va împlini.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În Eden a promis să strivească capul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 xml:space="preserve">arpelui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a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 xml:space="preserve">a a făcut pe cruce. </w:t>
      </w:r>
      <w:r>
        <w:rPr>
          <w:bCs/>
          <w:sz w:val="26"/>
          <w:szCs w:val="26"/>
          <w:lang w:val="ro-RO"/>
        </w:rPr>
        <w:t>„</w:t>
      </w:r>
      <w:r w:rsidRPr="00F913D5">
        <w:rPr>
          <w:bCs/>
          <w:sz w:val="26"/>
          <w:szCs w:val="26"/>
          <w:lang w:val="ro-RO"/>
        </w:rPr>
        <w:t>Din toate vorbele bune pe cari le spusese casei lui Israel Domnul, niciuna n-a rămas neîmplinită: toate s-au împlinit.”</w:t>
      </w:r>
      <w:r>
        <w:rPr>
          <w:bCs/>
          <w:sz w:val="26"/>
          <w:szCs w:val="26"/>
          <w:lang w:val="ro-RO"/>
        </w:rPr>
        <w:t xml:space="preserve"> </w:t>
      </w:r>
      <w:r w:rsidRPr="00F913D5">
        <w:rPr>
          <w:bCs/>
          <w:sz w:val="26"/>
          <w:szCs w:val="26"/>
          <w:lang w:val="ro-RO"/>
        </w:rPr>
        <w:t>(Iosua 21:45).</w:t>
      </w:r>
    </w:p>
    <w:p w:rsidR="003543D9" w:rsidRPr="00F913D5" w:rsidRDefault="003543D9" w:rsidP="00F913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F913D5">
        <w:rPr>
          <w:bCs/>
          <w:sz w:val="26"/>
          <w:szCs w:val="26"/>
          <w:lang w:val="ro-RO"/>
        </w:rPr>
        <w:t xml:space="preserve">Pentru că El este demn de încredere </w:t>
      </w:r>
      <w:r>
        <w:rPr>
          <w:bCs/>
          <w:sz w:val="26"/>
          <w:szCs w:val="26"/>
          <w:lang w:val="ro-RO"/>
        </w:rPr>
        <w:t>ş</w:t>
      </w:r>
      <w:r w:rsidRPr="00F913D5">
        <w:rPr>
          <w:bCs/>
          <w:sz w:val="26"/>
          <w:szCs w:val="26"/>
          <w:lang w:val="ro-RO"/>
        </w:rPr>
        <w:t>i neschimbător (Mica 3:6), statornicia şi adevărul Său sunt siguran</w:t>
      </w:r>
      <w:r>
        <w:rPr>
          <w:bCs/>
          <w:sz w:val="26"/>
          <w:szCs w:val="26"/>
          <w:lang w:val="ro-RO"/>
        </w:rPr>
        <w:t>ţ</w:t>
      </w:r>
      <w:r w:rsidRPr="00F913D5">
        <w:rPr>
          <w:bCs/>
          <w:sz w:val="26"/>
          <w:szCs w:val="26"/>
          <w:lang w:val="ro-RO"/>
        </w:rPr>
        <w:t>a noastră.</w:t>
      </w:r>
    </w:p>
    <w:p w:rsidR="003543D9" w:rsidRPr="00F913D5" w:rsidRDefault="003543D9" w:rsidP="00F913D5">
      <w:pPr>
        <w:spacing w:after="0" w:line="240" w:lineRule="auto"/>
        <w:ind w:left="360"/>
        <w:jc w:val="both"/>
        <w:rPr>
          <w:sz w:val="26"/>
          <w:szCs w:val="26"/>
          <w:lang w:val="ro-RO"/>
        </w:rPr>
      </w:pPr>
    </w:p>
    <w:sectPr w:rsidR="003543D9" w:rsidRPr="00F913D5" w:rsidSect="00F913D5">
      <w:headerReference w:type="default" r:id="rId7"/>
      <w:footerReference w:type="default" r:id="rId8"/>
      <w:pgSz w:w="11906" w:h="16838" w:code="9"/>
      <w:pgMar w:top="720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D9" w:rsidRDefault="003543D9">
      <w:r>
        <w:separator/>
      </w:r>
    </w:p>
  </w:endnote>
  <w:endnote w:type="continuationSeparator" w:id="0">
    <w:p w:rsidR="003543D9" w:rsidRDefault="0035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D9" w:rsidRPr="00F913D5" w:rsidRDefault="003543D9" w:rsidP="00F913D5">
    <w:pPr>
      <w:pStyle w:val="Footer"/>
      <w:spacing w:after="0" w:line="240" w:lineRule="auto"/>
      <w:rPr>
        <w:i/>
        <w:lang w:val="ro-RO"/>
      </w:rPr>
    </w:pPr>
    <w:r w:rsidRPr="00F913D5">
      <w:rPr>
        <w:i/>
        <w:lang w:val="ro-RO"/>
      </w:rPr>
      <w:t>Studiu Biblic, Trim.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D9" w:rsidRDefault="003543D9">
      <w:r>
        <w:separator/>
      </w:r>
    </w:p>
  </w:footnote>
  <w:footnote w:type="continuationSeparator" w:id="0">
    <w:p w:rsidR="003543D9" w:rsidRDefault="0035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D9" w:rsidRPr="00F913D5" w:rsidRDefault="003543D9" w:rsidP="00F913D5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9C4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07"/>
    <w:rsid w:val="00095A67"/>
    <w:rsid w:val="00196664"/>
    <w:rsid w:val="001F3B12"/>
    <w:rsid w:val="003543D9"/>
    <w:rsid w:val="00387271"/>
    <w:rsid w:val="00431531"/>
    <w:rsid w:val="00557015"/>
    <w:rsid w:val="00592F56"/>
    <w:rsid w:val="00617D7E"/>
    <w:rsid w:val="00793D6C"/>
    <w:rsid w:val="008212A7"/>
    <w:rsid w:val="00A62B61"/>
    <w:rsid w:val="00B14306"/>
    <w:rsid w:val="00B96A7D"/>
    <w:rsid w:val="00BE2C07"/>
    <w:rsid w:val="00DC57B3"/>
    <w:rsid w:val="00E20EFE"/>
    <w:rsid w:val="00E71C40"/>
    <w:rsid w:val="00EE2A92"/>
    <w:rsid w:val="00F33D76"/>
    <w:rsid w:val="00F46559"/>
    <w:rsid w:val="00F913D5"/>
    <w:rsid w:val="00FD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7E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C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4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913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664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F913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6664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412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Lucrarea Duhului Sfant</dc:title>
  <dc:subject>Studiu Biblic, Trim. I, 2017 – Duhul Sfant si spiritualitatea</dc:subject>
  <dc:creator>Sergio Fustero Carreras</dc:creator>
  <cp:keywords/>
  <dc:description>http://www.fustero.net/es/index_ro.php</dc:description>
  <cp:lastModifiedBy>Administrator</cp:lastModifiedBy>
  <cp:revision>6</cp:revision>
  <dcterms:created xsi:type="dcterms:W3CDTF">2017-03-22T16:17:00Z</dcterms:created>
  <dcterms:modified xsi:type="dcterms:W3CDTF">2017-03-23T09:38:00Z</dcterms:modified>
</cp:coreProperties>
</file>