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04" w:rsidRPr="00FC7680" w:rsidRDefault="00E95904" w:rsidP="00FC7680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FC7680">
        <w:rPr>
          <w:sz w:val="40"/>
          <w:szCs w:val="40"/>
          <w:lang w:val="ro-RO"/>
        </w:rPr>
        <w:t>Rezumatul Studiului 10 - Duhul Sfânt, Cuvântul şi rugăciunea</w:t>
      </w:r>
    </w:p>
    <w:p w:rsidR="00E95904" w:rsidRPr="00FC7680" w:rsidRDefault="00E95904" w:rsidP="00FC7680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p w:rsidR="00E95904" w:rsidRPr="00FC7680" w:rsidRDefault="00E95904" w:rsidP="00FC76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FC7680">
        <w:rPr>
          <w:b/>
          <w:bCs/>
          <w:sz w:val="28"/>
          <w:lang w:val="ro-RO"/>
        </w:rPr>
        <w:t>BAZELE RUGĂCIUNII</w:t>
      </w:r>
      <w:r w:rsidRPr="00FC7680">
        <w:rPr>
          <w:b/>
          <w:sz w:val="28"/>
          <w:lang w:val="ro-RO"/>
        </w:rPr>
        <w:t>. Juan 15:7.</w:t>
      </w:r>
    </w:p>
    <w:p w:rsidR="00E95904" w:rsidRDefault="00E95904" w:rsidP="00FC768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C7680">
        <w:rPr>
          <w:sz w:val="28"/>
          <w:lang w:val="ro-RO"/>
        </w:rPr>
        <w:t>Via</w:t>
      </w:r>
      <w:r>
        <w:rPr>
          <w:sz w:val="28"/>
          <w:lang w:val="ro-RO"/>
        </w:rPr>
        <w:t>ţ</w:t>
      </w:r>
      <w:r w:rsidRPr="00FC7680">
        <w:rPr>
          <w:sz w:val="28"/>
          <w:lang w:val="ro-RO"/>
        </w:rPr>
        <w:t>a de rugăciune este plină atunci când rămânem uni</w:t>
      </w:r>
      <w:r>
        <w:rPr>
          <w:sz w:val="28"/>
          <w:lang w:val="ro-RO"/>
        </w:rPr>
        <w:t>ţ</w:t>
      </w:r>
      <w:r w:rsidRPr="00FC7680">
        <w:rPr>
          <w:sz w:val="28"/>
          <w:lang w:val="ro-RO"/>
        </w:rPr>
        <w:t xml:space="preserve">i cu Isus; când vorbim cu El ca </w:t>
      </w:r>
      <w:r>
        <w:rPr>
          <w:sz w:val="28"/>
          <w:lang w:val="ro-RO"/>
        </w:rPr>
        <w:t>ş</w:t>
      </w:r>
      <w:r w:rsidRPr="00FC7680">
        <w:rPr>
          <w:sz w:val="28"/>
          <w:lang w:val="ro-RO"/>
        </w:rPr>
        <w:t>i cu un prieten; când ne vedem via</w:t>
      </w:r>
      <w:r>
        <w:rPr>
          <w:sz w:val="28"/>
          <w:lang w:val="ro-RO"/>
        </w:rPr>
        <w:t>ţ</w:t>
      </w:r>
      <w:r w:rsidRPr="00FC7680">
        <w:rPr>
          <w:sz w:val="28"/>
          <w:lang w:val="ro-RO"/>
        </w:rPr>
        <w:t>a din perspectiva Sa.</w:t>
      </w:r>
    </w:p>
    <w:p w:rsidR="00E95904" w:rsidRDefault="00E95904" w:rsidP="00FC768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C7680">
        <w:rPr>
          <w:sz w:val="28"/>
          <w:lang w:val="ro-RO"/>
        </w:rPr>
        <w:t xml:space="preserve">Ne rugăm pentru că suntem atât de plini de dragoste pentru Hristos </w:t>
      </w:r>
      <w:r>
        <w:rPr>
          <w:sz w:val="28"/>
          <w:lang w:val="ro-RO"/>
        </w:rPr>
        <w:t>ş</w:t>
      </w:r>
      <w:r w:rsidRPr="00FC7680">
        <w:rPr>
          <w:sz w:val="28"/>
          <w:lang w:val="ro-RO"/>
        </w:rPr>
        <w:t>i apreciem atât de mult ceea ce face El pentru noi, încât tânjim după o rela</w:t>
      </w:r>
      <w:r>
        <w:rPr>
          <w:sz w:val="28"/>
          <w:lang w:val="ro-RO"/>
        </w:rPr>
        <w:t>ţ</w:t>
      </w:r>
      <w:r w:rsidRPr="00FC7680">
        <w:rPr>
          <w:sz w:val="28"/>
          <w:lang w:val="ro-RO"/>
        </w:rPr>
        <w:t>ie cu El. A fi în prezen</w:t>
      </w:r>
      <w:r>
        <w:rPr>
          <w:sz w:val="28"/>
          <w:lang w:val="ro-RO"/>
        </w:rPr>
        <w:t>ţ</w:t>
      </w:r>
      <w:r w:rsidRPr="00FC7680">
        <w:rPr>
          <w:sz w:val="28"/>
          <w:lang w:val="ro-RO"/>
        </w:rPr>
        <w:t>a Sa este o plăcere. A ne bucura de părtă</w:t>
      </w:r>
      <w:r>
        <w:rPr>
          <w:sz w:val="28"/>
          <w:lang w:val="ro-RO"/>
        </w:rPr>
        <w:t>ş</w:t>
      </w:r>
      <w:r w:rsidRPr="00FC7680">
        <w:rPr>
          <w:sz w:val="28"/>
          <w:lang w:val="ro-RO"/>
        </w:rPr>
        <w:t>ia Lui este dorin</w:t>
      </w:r>
      <w:r>
        <w:rPr>
          <w:sz w:val="28"/>
          <w:lang w:val="ro-RO"/>
        </w:rPr>
        <w:t>ţ</w:t>
      </w:r>
      <w:r w:rsidRPr="00FC7680">
        <w:rPr>
          <w:sz w:val="28"/>
          <w:lang w:val="ro-RO"/>
        </w:rPr>
        <w:t>a inimii noastre.</w:t>
      </w:r>
    </w:p>
    <w:p w:rsidR="00E95904" w:rsidRPr="00FC7680" w:rsidRDefault="00E95904" w:rsidP="00FC768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C7680">
        <w:rPr>
          <w:sz w:val="28"/>
          <w:lang w:val="ro-RO"/>
        </w:rPr>
        <w:t>Rugăciunea este ambientul în care Duhul Sfânt vorbe</w:t>
      </w:r>
      <w:r>
        <w:rPr>
          <w:sz w:val="28"/>
          <w:lang w:val="ro-RO"/>
        </w:rPr>
        <w:t>ş</w:t>
      </w:r>
      <w:r w:rsidRPr="00FC7680">
        <w:rPr>
          <w:sz w:val="28"/>
          <w:lang w:val="ro-RO"/>
        </w:rPr>
        <w:t xml:space="preserve">te inimii noastre </w:t>
      </w:r>
      <w:r>
        <w:rPr>
          <w:sz w:val="28"/>
          <w:lang w:val="ro-RO"/>
        </w:rPr>
        <w:t>ş</w:t>
      </w:r>
      <w:r w:rsidRPr="00FC7680">
        <w:rPr>
          <w:sz w:val="28"/>
          <w:lang w:val="ro-RO"/>
        </w:rPr>
        <w:t>i suntem atra</w:t>
      </w:r>
      <w:r>
        <w:rPr>
          <w:sz w:val="28"/>
          <w:lang w:val="ro-RO"/>
        </w:rPr>
        <w:t>ş</w:t>
      </w:r>
      <w:r w:rsidRPr="00FC7680">
        <w:rPr>
          <w:sz w:val="28"/>
          <w:lang w:val="ro-RO"/>
        </w:rPr>
        <w:t>i mai aproape de Isus.</w:t>
      </w:r>
    </w:p>
    <w:p w:rsidR="00E95904" w:rsidRPr="00FC7680" w:rsidRDefault="00E95904" w:rsidP="00FC768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C7680">
        <w:rPr>
          <w:sz w:val="28"/>
          <w:lang w:val="ro-RO"/>
        </w:rPr>
        <w:t>Rugăciunea nu Îl schimbă pe Dumnezeu; ne schimbă pe noi.</w:t>
      </w:r>
    </w:p>
    <w:p w:rsidR="00E95904" w:rsidRPr="00FC7680" w:rsidRDefault="00E95904" w:rsidP="00FC76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FC7680">
        <w:rPr>
          <w:b/>
          <w:sz w:val="28"/>
          <w:lang w:val="ro-RO"/>
        </w:rPr>
        <w:t>UNELTELE RUGĂCIUNII:</w:t>
      </w:r>
    </w:p>
    <w:p w:rsidR="00E95904" w:rsidRPr="00FC7680" w:rsidRDefault="00E95904" w:rsidP="00FC768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FC7680">
        <w:rPr>
          <w:b/>
          <w:sz w:val="28"/>
          <w:lang w:val="ro-RO"/>
        </w:rPr>
        <w:t>Cere</w:t>
      </w:r>
      <w:r>
        <w:rPr>
          <w:b/>
          <w:sz w:val="28"/>
          <w:lang w:val="ro-RO"/>
        </w:rPr>
        <w:t>ţ</w:t>
      </w:r>
      <w:r w:rsidRPr="00FC7680">
        <w:rPr>
          <w:b/>
          <w:sz w:val="28"/>
          <w:lang w:val="ro-RO"/>
        </w:rPr>
        <w:t>i. 1 Ioan 5:14.</w:t>
      </w:r>
    </w:p>
    <w:p w:rsidR="00E95904" w:rsidRDefault="00E95904" w:rsidP="00FC768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FC7680">
        <w:rPr>
          <w:bCs/>
          <w:sz w:val="28"/>
          <w:lang w:val="ro-RO"/>
        </w:rPr>
        <w:t>Dumnezeu dore</w:t>
      </w:r>
      <w:r>
        <w:rPr>
          <w:bCs/>
          <w:sz w:val="28"/>
          <w:lang w:val="ro-RO"/>
        </w:rPr>
        <w:t>ş</w:t>
      </w:r>
      <w:r w:rsidRPr="00FC7680">
        <w:rPr>
          <w:bCs/>
          <w:sz w:val="28"/>
          <w:lang w:val="ro-RO"/>
        </w:rPr>
        <w:t>te să îi permitem să ac</w:t>
      </w:r>
      <w:r>
        <w:rPr>
          <w:bCs/>
          <w:sz w:val="28"/>
          <w:lang w:val="ro-RO"/>
        </w:rPr>
        <w:t>ţ</w:t>
      </w:r>
      <w:r w:rsidRPr="00FC7680">
        <w:rPr>
          <w:bCs/>
          <w:sz w:val="28"/>
          <w:lang w:val="ro-RO"/>
        </w:rPr>
        <w:t>ioneze în via</w:t>
      </w:r>
      <w:r>
        <w:rPr>
          <w:bCs/>
          <w:sz w:val="28"/>
          <w:lang w:val="ro-RO"/>
        </w:rPr>
        <w:t>ţ</w:t>
      </w:r>
      <w:r w:rsidRPr="00FC7680">
        <w:rPr>
          <w:bCs/>
          <w:sz w:val="28"/>
          <w:lang w:val="ro-RO"/>
        </w:rPr>
        <w:t>a noastră.</w:t>
      </w:r>
    </w:p>
    <w:p w:rsidR="00E95904" w:rsidRPr="00FC7680" w:rsidRDefault="00E95904" w:rsidP="00FC768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C7680">
        <w:rPr>
          <w:bCs/>
          <w:sz w:val="28"/>
          <w:lang w:val="ro-RO"/>
        </w:rPr>
        <w:t xml:space="preserve">Cerând, exprimăm încrederea noastră în puterea Sa; căutăm ajutorul </w:t>
      </w:r>
      <w:r>
        <w:rPr>
          <w:bCs/>
          <w:sz w:val="28"/>
          <w:lang w:val="ro-RO"/>
        </w:rPr>
        <w:t>ş</w:t>
      </w:r>
      <w:r w:rsidRPr="00FC7680">
        <w:rPr>
          <w:bCs/>
          <w:sz w:val="28"/>
          <w:lang w:val="ro-RO"/>
        </w:rPr>
        <w:t>i sprijinul Său; ne apropiem de El.</w:t>
      </w:r>
    </w:p>
    <w:p w:rsidR="00E95904" w:rsidRPr="00FC7680" w:rsidRDefault="00E95904" w:rsidP="00FC768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C7680">
        <w:rPr>
          <w:bCs/>
          <w:sz w:val="28"/>
          <w:lang w:val="ro-RO"/>
        </w:rPr>
        <w:t>Dar există condi</w:t>
      </w:r>
      <w:r>
        <w:rPr>
          <w:bCs/>
          <w:sz w:val="28"/>
          <w:lang w:val="ro-RO"/>
        </w:rPr>
        <w:t>ţ</w:t>
      </w:r>
      <w:r w:rsidRPr="00FC7680">
        <w:rPr>
          <w:bCs/>
          <w:sz w:val="28"/>
          <w:lang w:val="ro-RO"/>
        </w:rPr>
        <w:t>ii pentru ca cererile noastre zilnice să fie îndeplinite.</w:t>
      </w:r>
      <w:r>
        <w:rPr>
          <w:bCs/>
          <w:sz w:val="28"/>
          <w:lang w:val="ro-RO"/>
        </w:rPr>
        <w:t xml:space="preserve"> </w:t>
      </w:r>
      <w:r w:rsidRPr="00FC7680">
        <w:rPr>
          <w:sz w:val="28"/>
          <w:lang w:val="ro-RO"/>
        </w:rPr>
        <w:t>Psalm</w:t>
      </w:r>
      <w:r>
        <w:rPr>
          <w:sz w:val="28"/>
          <w:lang w:val="ro-RO"/>
        </w:rPr>
        <w:t>i</w:t>
      </w:r>
      <w:r w:rsidRPr="00FC7680">
        <w:rPr>
          <w:sz w:val="28"/>
          <w:lang w:val="ro-RO"/>
        </w:rPr>
        <w:t>i 66:18; Isaia 59:2; Iacov 4:3.</w:t>
      </w:r>
    </w:p>
    <w:p w:rsidR="00E95904" w:rsidRPr="00FC7680" w:rsidRDefault="00E95904" w:rsidP="00FC768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FC7680">
        <w:rPr>
          <w:b/>
          <w:sz w:val="28"/>
          <w:lang w:val="ro-RO"/>
        </w:rPr>
        <w:t>Crede</w:t>
      </w:r>
      <w:r>
        <w:rPr>
          <w:b/>
          <w:sz w:val="28"/>
          <w:lang w:val="ro-RO"/>
        </w:rPr>
        <w:t>ţ</w:t>
      </w:r>
      <w:r w:rsidRPr="00FC7680">
        <w:rPr>
          <w:b/>
          <w:sz w:val="28"/>
          <w:lang w:val="ro-RO"/>
        </w:rPr>
        <w:t>i. Iacov 1:6-7.</w:t>
      </w:r>
    </w:p>
    <w:p w:rsidR="00E95904" w:rsidRDefault="00E95904" w:rsidP="00FC768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C7680">
        <w:rPr>
          <w:sz w:val="28"/>
          <w:lang w:val="ro-RO"/>
        </w:rPr>
        <w:t>A cere cu credin</w:t>
      </w:r>
      <w:r>
        <w:rPr>
          <w:sz w:val="28"/>
          <w:lang w:val="ro-RO"/>
        </w:rPr>
        <w:t>ţ</w:t>
      </w:r>
      <w:r w:rsidRPr="00FC7680">
        <w:rPr>
          <w:sz w:val="28"/>
          <w:lang w:val="ro-RO"/>
        </w:rPr>
        <w:t xml:space="preserve">ă înseamnă a crede că Dumnezeu poate răspunde </w:t>
      </w:r>
      <w:r>
        <w:rPr>
          <w:sz w:val="28"/>
          <w:lang w:val="ro-RO"/>
        </w:rPr>
        <w:t>ş</w:t>
      </w:r>
      <w:r w:rsidRPr="00FC7680">
        <w:rPr>
          <w:sz w:val="28"/>
          <w:lang w:val="ro-RO"/>
        </w:rPr>
        <w:t xml:space="preserve">i o va face, chiar dacă logica </w:t>
      </w:r>
      <w:r>
        <w:rPr>
          <w:sz w:val="28"/>
          <w:lang w:val="ro-RO"/>
        </w:rPr>
        <w:t>ş</w:t>
      </w:r>
      <w:r w:rsidRPr="00FC7680">
        <w:rPr>
          <w:sz w:val="28"/>
          <w:lang w:val="ro-RO"/>
        </w:rPr>
        <w:t>i sentimentele noastre spun altceva.</w:t>
      </w:r>
    </w:p>
    <w:p w:rsidR="00E95904" w:rsidRDefault="00E95904" w:rsidP="00FC768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C7680">
        <w:rPr>
          <w:sz w:val="28"/>
          <w:lang w:val="ro-RO"/>
        </w:rPr>
        <w:t>Prin credin</w:t>
      </w:r>
      <w:r>
        <w:rPr>
          <w:sz w:val="28"/>
          <w:lang w:val="ro-RO"/>
        </w:rPr>
        <w:t>ţ</w:t>
      </w:r>
      <w:r w:rsidRPr="00FC7680">
        <w:rPr>
          <w:sz w:val="28"/>
          <w:lang w:val="ro-RO"/>
        </w:rPr>
        <w:t xml:space="preserve">ă </w:t>
      </w:r>
      <w:r>
        <w:rPr>
          <w:sz w:val="28"/>
          <w:lang w:val="ro-RO"/>
        </w:rPr>
        <w:t>ş</w:t>
      </w:r>
      <w:r w:rsidRPr="00FC7680">
        <w:rPr>
          <w:sz w:val="28"/>
          <w:lang w:val="ro-RO"/>
        </w:rPr>
        <w:t>tim că pentru Dumnezeu nu este nimic imposibil.</w:t>
      </w:r>
    </w:p>
    <w:p w:rsidR="00E95904" w:rsidRPr="00FC7680" w:rsidRDefault="00E95904" w:rsidP="00FC768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FC7680">
        <w:rPr>
          <w:b/>
          <w:sz w:val="28"/>
          <w:lang w:val="ro-RO"/>
        </w:rPr>
        <w:t>Însu</w:t>
      </w:r>
      <w:r>
        <w:rPr>
          <w:b/>
          <w:sz w:val="28"/>
          <w:lang w:val="ro-RO"/>
        </w:rPr>
        <w:t>ş</w:t>
      </w:r>
      <w:r w:rsidRPr="00FC7680">
        <w:rPr>
          <w:b/>
          <w:sz w:val="28"/>
          <w:lang w:val="ro-RO"/>
        </w:rPr>
        <w:t>i</w:t>
      </w:r>
      <w:r>
        <w:rPr>
          <w:b/>
          <w:sz w:val="28"/>
          <w:lang w:val="ro-RO"/>
        </w:rPr>
        <w:t>ţ</w:t>
      </w:r>
      <w:r w:rsidRPr="00FC7680">
        <w:rPr>
          <w:b/>
          <w:sz w:val="28"/>
          <w:lang w:val="ro-RO"/>
        </w:rPr>
        <w:t>i-vă făgăduin</w:t>
      </w:r>
      <w:r>
        <w:rPr>
          <w:b/>
          <w:sz w:val="28"/>
          <w:lang w:val="ro-RO"/>
        </w:rPr>
        <w:t>ţ</w:t>
      </w:r>
      <w:r w:rsidRPr="00FC7680">
        <w:rPr>
          <w:b/>
          <w:sz w:val="28"/>
          <w:lang w:val="ro-RO"/>
        </w:rPr>
        <w:t>ele. 2 Corinteni 1:20.</w:t>
      </w:r>
    </w:p>
    <w:p w:rsidR="00E95904" w:rsidRDefault="00E95904" w:rsidP="00FC768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FC7680">
        <w:rPr>
          <w:bCs/>
          <w:sz w:val="28"/>
          <w:lang w:val="ro-RO"/>
        </w:rPr>
        <w:t xml:space="preserve">Trebuie să ne încredem </w:t>
      </w:r>
      <w:r>
        <w:rPr>
          <w:bCs/>
          <w:sz w:val="28"/>
          <w:lang w:val="ro-RO"/>
        </w:rPr>
        <w:t>ş</w:t>
      </w:r>
      <w:r w:rsidRPr="00FC7680">
        <w:rPr>
          <w:bCs/>
          <w:sz w:val="28"/>
          <w:lang w:val="ro-RO"/>
        </w:rPr>
        <w:t xml:space="preserve">i să Îl lăudăm pentru împlinirea promisiunilor Sale, chiar </w:t>
      </w:r>
      <w:r>
        <w:rPr>
          <w:bCs/>
          <w:sz w:val="28"/>
          <w:lang w:val="ro-RO"/>
        </w:rPr>
        <w:t>ş</w:t>
      </w:r>
      <w:r w:rsidRPr="00FC7680">
        <w:rPr>
          <w:bCs/>
          <w:sz w:val="28"/>
          <w:lang w:val="ro-RO"/>
        </w:rPr>
        <w:t>i atunci când încă nu am primit un</w:t>
      </w:r>
      <w:r>
        <w:rPr>
          <w:bCs/>
          <w:sz w:val="28"/>
          <w:lang w:val="ro-RO"/>
        </w:rPr>
        <w:t xml:space="preserve"> </w:t>
      </w:r>
      <w:r w:rsidRPr="00FC7680">
        <w:rPr>
          <w:bCs/>
          <w:sz w:val="28"/>
          <w:lang w:val="ro-RO"/>
        </w:rPr>
        <w:t>răspuns.</w:t>
      </w:r>
    </w:p>
    <w:p w:rsidR="00E95904" w:rsidRPr="00FC7680" w:rsidRDefault="00E95904" w:rsidP="00FC7680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C7680">
        <w:rPr>
          <w:bCs/>
          <w:sz w:val="28"/>
          <w:lang w:val="ro-RO"/>
        </w:rPr>
        <w:t>Avem un exemplu clar în rugăciunea lui Isus, ÎNAINTE ca Acesta să îl învie pe Lazăr (Ioan 11:41-42).</w:t>
      </w:r>
    </w:p>
    <w:p w:rsidR="00E95904" w:rsidRPr="00FC7680" w:rsidRDefault="00E95904" w:rsidP="00FC76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FC7680">
        <w:rPr>
          <w:b/>
          <w:bCs/>
          <w:sz w:val="28"/>
          <w:lang w:val="ro-RO"/>
        </w:rPr>
        <w:t>RUGĂCIUNEA PENTRU DUHUL SFÂNT</w:t>
      </w:r>
      <w:r w:rsidRPr="00FC7680">
        <w:rPr>
          <w:b/>
          <w:sz w:val="28"/>
          <w:lang w:val="ro-RO"/>
        </w:rPr>
        <w:t>. Luca 11:13.</w:t>
      </w:r>
    </w:p>
    <w:p w:rsidR="00E95904" w:rsidRDefault="00E95904" w:rsidP="00FC768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FC7680">
        <w:rPr>
          <w:bCs/>
          <w:sz w:val="28"/>
          <w:lang w:val="ro-RO"/>
        </w:rPr>
        <w:t>Duhul Sfânt este darul promis de Isus (Fapte 1:8; 2:38). El dore</w:t>
      </w:r>
      <w:r>
        <w:rPr>
          <w:bCs/>
          <w:sz w:val="28"/>
          <w:lang w:val="ro-RO"/>
        </w:rPr>
        <w:t>ş</w:t>
      </w:r>
      <w:r w:rsidRPr="00FC7680">
        <w:rPr>
          <w:bCs/>
          <w:sz w:val="28"/>
          <w:lang w:val="ro-RO"/>
        </w:rPr>
        <w:t>te să locuiască pe deplin în fiecare dintre noi. De aceea, Dumnezeu dore</w:t>
      </w:r>
      <w:r>
        <w:rPr>
          <w:bCs/>
          <w:sz w:val="28"/>
          <w:lang w:val="ro-RO"/>
        </w:rPr>
        <w:t>ş</w:t>
      </w:r>
      <w:r w:rsidRPr="00FC7680">
        <w:rPr>
          <w:bCs/>
          <w:sz w:val="28"/>
          <w:lang w:val="ro-RO"/>
        </w:rPr>
        <w:t>te ca noi să Îl cerem în rugăciune. Există un singur impediment: noi în</w:t>
      </w:r>
      <w:r>
        <w:rPr>
          <w:bCs/>
          <w:sz w:val="28"/>
          <w:lang w:val="ro-RO"/>
        </w:rPr>
        <w:t>ş</w:t>
      </w:r>
      <w:r w:rsidRPr="00FC7680">
        <w:rPr>
          <w:bCs/>
          <w:sz w:val="28"/>
          <w:lang w:val="ro-RO"/>
        </w:rPr>
        <w:t>ine.</w:t>
      </w:r>
    </w:p>
    <w:p w:rsidR="00E95904" w:rsidRDefault="00E95904" w:rsidP="00FC768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FC7680">
        <w:rPr>
          <w:bCs/>
          <w:sz w:val="28"/>
          <w:lang w:val="ro-RO"/>
        </w:rPr>
        <w:t>Înainte de a fi plini de Duh Sfânt, trebuie să răspundem pozitiv la lucrarea Lui în noi (Filipeni 2:13): să ne mărturisim păcatul; să ne pocăim; să ne cură</w:t>
      </w:r>
      <w:r>
        <w:rPr>
          <w:bCs/>
          <w:sz w:val="28"/>
          <w:lang w:val="ro-RO"/>
        </w:rPr>
        <w:t>ţ</w:t>
      </w:r>
      <w:r w:rsidRPr="00FC7680">
        <w:rPr>
          <w:bCs/>
          <w:sz w:val="28"/>
          <w:lang w:val="ro-RO"/>
        </w:rPr>
        <w:t xml:space="preserve">im inimile de rău; </w:t>
      </w:r>
      <w:r>
        <w:rPr>
          <w:bCs/>
          <w:sz w:val="28"/>
          <w:lang w:val="ro-RO"/>
        </w:rPr>
        <w:t>ş</w:t>
      </w:r>
      <w:r w:rsidRPr="00FC7680">
        <w:rPr>
          <w:bCs/>
          <w:sz w:val="28"/>
          <w:lang w:val="ro-RO"/>
        </w:rPr>
        <w:t>i să cerem cu ardoare darul Duhului Sfânt.</w:t>
      </w:r>
    </w:p>
    <w:p w:rsidR="00E95904" w:rsidRPr="00FC7680" w:rsidRDefault="00E95904" w:rsidP="00FC768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FC7680">
        <w:rPr>
          <w:bCs/>
          <w:sz w:val="28"/>
          <w:lang w:val="ro-RO"/>
        </w:rPr>
        <w:t>Duhul Sfânt este oferit pentru a-L înăl</w:t>
      </w:r>
      <w:r>
        <w:rPr>
          <w:bCs/>
          <w:sz w:val="28"/>
          <w:lang w:val="ro-RO"/>
        </w:rPr>
        <w:t>ţ</w:t>
      </w:r>
      <w:r w:rsidRPr="00FC7680">
        <w:rPr>
          <w:bCs/>
          <w:sz w:val="28"/>
          <w:lang w:val="ro-RO"/>
        </w:rPr>
        <w:t>a pe Isus, a reproduce caracterul lui Hristos în via</w:t>
      </w:r>
      <w:r>
        <w:rPr>
          <w:bCs/>
          <w:sz w:val="28"/>
          <w:lang w:val="ro-RO"/>
        </w:rPr>
        <w:t>ţ</w:t>
      </w:r>
      <w:r w:rsidRPr="00FC7680">
        <w:rPr>
          <w:bCs/>
          <w:sz w:val="28"/>
          <w:lang w:val="ro-RO"/>
        </w:rPr>
        <w:t xml:space="preserve">a noastră </w:t>
      </w:r>
      <w:r>
        <w:rPr>
          <w:bCs/>
          <w:sz w:val="28"/>
          <w:lang w:val="ro-RO"/>
        </w:rPr>
        <w:t>ş</w:t>
      </w:r>
      <w:r w:rsidRPr="00FC7680">
        <w:rPr>
          <w:bCs/>
          <w:sz w:val="28"/>
          <w:lang w:val="ro-RO"/>
        </w:rPr>
        <w:t>i a ne înzestra pentru a-i sluji pe al</w:t>
      </w:r>
      <w:r>
        <w:rPr>
          <w:bCs/>
          <w:sz w:val="28"/>
          <w:lang w:val="ro-RO"/>
        </w:rPr>
        <w:t>ţ</w:t>
      </w:r>
      <w:r w:rsidRPr="00FC7680">
        <w:rPr>
          <w:bCs/>
          <w:sz w:val="28"/>
          <w:lang w:val="ro-RO"/>
        </w:rPr>
        <w:t>ii spre clădirea corpului lui Isus Hristos, biserica.</w:t>
      </w:r>
    </w:p>
    <w:sectPr w:rsidR="00E95904" w:rsidRPr="00FC7680" w:rsidSect="00A43D6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04" w:rsidRDefault="00E95904">
      <w:r>
        <w:separator/>
      </w:r>
    </w:p>
  </w:endnote>
  <w:endnote w:type="continuationSeparator" w:id="0">
    <w:p w:rsidR="00E95904" w:rsidRDefault="00E95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04" w:rsidRPr="001413D4" w:rsidRDefault="00E95904" w:rsidP="001413D4">
    <w:pPr>
      <w:pStyle w:val="Footer"/>
      <w:spacing w:after="0" w:line="240" w:lineRule="auto"/>
      <w:rPr>
        <w:i/>
        <w:lang w:val="ro-RO"/>
      </w:rPr>
    </w:pPr>
    <w:r w:rsidRPr="001413D4">
      <w:rPr>
        <w:i/>
        <w:lang w:val="ro-RO"/>
      </w:rPr>
      <w:t>Studiu Biblic, Trim. I, 2017 – Duhul Sfânt şi spiritualitatea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04" w:rsidRDefault="00E95904">
      <w:r>
        <w:separator/>
      </w:r>
    </w:p>
  </w:footnote>
  <w:footnote w:type="continuationSeparator" w:id="0">
    <w:p w:rsidR="00E95904" w:rsidRDefault="00E95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04" w:rsidRPr="001413D4" w:rsidRDefault="00E95904" w:rsidP="001413D4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268E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D6C"/>
    <w:rsid w:val="001413D4"/>
    <w:rsid w:val="001A7FBB"/>
    <w:rsid w:val="001D5137"/>
    <w:rsid w:val="004704E4"/>
    <w:rsid w:val="00A43D6C"/>
    <w:rsid w:val="00E549AC"/>
    <w:rsid w:val="00E71C40"/>
    <w:rsid w:val="00E95904"/>
    <w:rsid w:val="00F25B7C"/>
    <w:rsid w:val="00FC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locked="1" w:semiHidden="0" w:uiPriority="0"/>
    <w:lsdException w:name="List" w:unhideWhenUsed="1"/>
    <w:lsdException w:name="List Bullet" w:unhideWhenUsed="1"/>
    <w:lsdException w:name="List Number" w:locked="1" w:semiHidden="0" w:uiPriority="0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A7FBB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3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13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8D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1413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78D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314</Words>
  <Characters>1822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Duhul Sfant, Cuvantul si rugaciunea</dc:title>
  <dc:subject>Studiu Biblic, Trim. I, 2017 – Duhul Sfant si spiritualitatea</dc:subject>
  <dc:creator>Sergio Fustero Carreras</dc:creator>
  <cp:keywords>index_ro</cp:keywords>
  <dc:description/>
  <cp:lastModifiedBy>Administrator</cp:lastModifiedBy>
  <cp:revision>4</cp:revision>
  <dcterms:created xsi:type="dcterms:W3CDTF">2017-03-05T09:28:00Z</dcterms:created>
  <dcterms:modified xsi:type="dcterms:W3CDTF">2017-03-06T07:02:00Z</dcterms:modified>
</cp:coreProperties>
</file>