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B" w:rsidRPr="00EB05A4" w:rsidRDefault="00F04F1B" w:rsidP="00960853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EB05A4">
        <w:rPr>
          <w:sz w:val="40"/>
          <w:szCs w:val="40"/>
          <w:lang w:val="ro-RO"/>
        </w:rPr>
        <w:t>Rezumatul Studiului 7 - Duhul Sfânt şi roada Duhului</w:t>
      </w:r>
    </w:p>
    <w:p w:rsidR="00F04F1B" w:rsidRPr="00EB05A4" w:rsidRDefault="00F04F1B" w:rsidP="00960853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F04F1B" w:rsidRPr="00EB05A4" w:rsidRDefault="00F04F1B" w:rsidP="00960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Revela</w:t>
      </w:r>
      <w:r>
        <w:rPr>
          <w:b/>
          <w:sz w:val="26"/>
          <w:szCs w:val="26"/>
          <w:lang w:val="ro-RO"/>
        </w:rPr>
        <w:t>ţ</w:t>
      </w:r>
      <w:r w:rsidRPr="00EB05A4">
        <w:rPr>
          <w:b/>
          <w:sz w:val="26"/>
          <w:szCs w:val="26"/>
          <w:lang w:val="ro-RO"/>
        </w:rPr>
        <w:t xml:space="preserve">ie </w:t>
      </w:r>
      <w:r>
        <w:rPr>
          <w:b/>
          <w:sz w:val="26"/>
          <w:szCs w:val="26"/>
          <w:lang w:val="ro-RO"/>
        </w:rPr>
        <w:t>ş</w:t>
      </w:r>
      <w:r w:rsidRPr="00EB05A4">
        <w:rPr>
          <w:b/>
          <w:sz w:val="26"/>
          <w:szCs w:val="26"/>
          <w:lang w:val="ro-RO"/>
        </w:rPr>
        <w:t>i inspira</w:t>
      </w:r>
      <w:r>
        <w:rPr>
          <w:b/>
          <w:sz w:val="26"/>
          <w:szCs w:val="26"/>
          <w:lang w:val="ro-RO"/>
        </w:rPr>
        <w:t>ţ</w:t>
      </w:r>
      <w:r w:rsidRPr="00EB05A4">
        <w:rPr>
          <w:b/>
          <w:sz w:val="26"/>
          <w:szCs w:val="26"/>
          <w:lang w:val="ro-RO"/>
        </w:rPr>
        <w:t>ie. 1 Petru 1:10-11.</w:t>
      </w:r>
    </w:p>
    <w:p w:rsidR="00F04F1B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u w:val="single"/>
          <w:lang w:val="ro-RO"/>
        </w:rPr>
        <w:t>Revela</w:t>
      </w:r>
      <w:r>
        <w:rPr>
          <w:sz w:val="26"/>
          <w:szCs w:val="26"/>
          <w:u w:val="single"/>
          <w:lang w:val="ro-RO"/>
        </w:rPr>
        <w:t>ţ</w:t>
      </w:r>
      <w:r w:rsidRPr="00EB05A4">
        <w:rPr>
          <w:sz w:val="26"/>
          <w:szCs w:val="26"/>
          <w:u w:val="single"/>
          <w:lang w:val="ro-RO"/>
        </w:rPr>
        <w:t>ia</w:t>
      </w:r>
      <w:r w:rsidRPr="00EB05A4">
        <w:rPr>
          <w:sz w:val="26"/>
          <w:szCs w:val="26"/>
          <w:lang w:val="ro-RO"/>
        </w:rPr>
        <w:t xml:space="preserve"> este descoperirea pe care Duhul Sfânt o face cu privire la ceea ce nu suntem capabili să descoperim prin noi în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ine.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bCs/>
          <w:sz w:val="26"/>
          <w:szCs w:val="26"/>
          <w:u w:val="single"/>
          <w:lang w:val="ro-RO"/>
        </w:rPr>
        <w:t>Inspira</w:t>
      </w:r>
      <w:r>
        <w:rPr>
          <w:bCs/>
          <w:sz w:val="26"/>
          <w:szCs w:val="26"/>
          <w:u w:val="single"/>
          <w:lang w:val="ro-RO"/>
        </w:rPr>
        <w:t>ţ</w:t>
      </w:r>
      <w:r w:rsidRPr="00EB05A4">
        <w:rPr>
          <w:bCs/>
          <w:sz w:val="26"/>
          <w:szCs w:val="26"/>
          <w:u w:val="single"/>
          <w:lang w:val="ro-RO"/>
        </w:rPr>
        <w:t>ia</w:t>
      </w:r>
      <w:r w:rsidRPr="00EB05A4">
        <w:rPr>
          <w:bCs/>
          <w:sz w:val="26"/>
          <w:szCs w:val="26"/>
          <w:lang w:val="ro-RO"/>
        </w:rPr>
        <w:t xml:space="preserve"> este modul în care Duhul Sfânt îi influen</w:t>
      </w:r>
      <w:r>
        <w:rPr>
          <w:bCs/>
          <w:sz w:val="26"/>
          <w:szCs w:val="26"/>
          <w:lang w:val="ro-RO"/>
        </w:rPr>
        <w:t>ţ</w:t>
      </w:r>
      <w:r w:rsidRPr="00EB05A4">
        <w:rPr>
          <w:bCs/>
          <w:sz w:val="26"/>
          <w:szCs w:val="26"/>
          <w:lang w:val="ro-RO"/>
        </w:rPr>
        <w:t>ează pe oameni să ajungă la noi.</w:t>
      </w:r>
    </w:p>
    <w:p w:rsidR="00F04F1B" w:rsidRPr="00EB05A4" w:rsidRDefault="00F04F1B" w:rsidP="00960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 xml:space="preserve">Duhul Sfânt </w:t>
      </w:r>
      <w:r>
        <w:rPr>
          <w:b/>
          <w:sz w:val="26"/>
          <w:szCs w:val="26"/>
          <w:lang w:val="ro-RO"/>
        </w:rPr>
        <w:t>ş</w:t>
      </w:r>
      <w:r w:rsidRPr="00EB05A4">
        <w:rPr>
          <w:b/>
          <w:sz w:val="26"/>
          <w:szCs w:val="26"/>
          <w:lang w:val="ro-RO"/>
        </w:rPr>
        <w:t>i originea Cuvântului: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Revelator. 1 Corinteni 2:10.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Cum am putea să cunoa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tem voia lui Dumnezeu dacă Duhul Sfânt nu ne-ar fi descoperit-o prin Cuvântul Său?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Adevărurile cuprinse în Biblie sunt revela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ii directe din partea lui Dumnezeu. În nici un caz nu sunt idei sau interpretări de origine umană.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Inspirator. 2 Petru 1:21.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Scriitorii biblici nu au fost simpli dactilografi ai lui Dumnezeu.</w:t>
      </w:r>
    </w:p>
    <w:p w:rsidR="00F04F1B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Procesul de scriere a variat în func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 xml:space="preserve">ie de persoană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 de ocazie.</w:t>
      </w:r>
    </w:p>
    <w:p w:rsidR="00F04F1B" w:rsidRPr="00EB05A4" w:rsidRDefault="00F04F1B" w:rsidP="0096085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 xml:space="preserve">Li s-au indicat cuvintele exacte printr-un </w:t>
      </w:r>
      <w:r>
        <w:rPr>
          <w:sz w:val="26"/>
          <w:szCs w:val="26"/>
          <w:lang w:val="ro-RO"/>
        </w:rPr>
        <w:t>„</w:t>
      </w:r>
      <w:r w:rsidRPr="00EB05A4">
        <w:rPr>
          <w:sz w:val="26"/>
          <w:szCs w:val="26"/>
          <w:lang w:val="ro-RO"/>
        </w:rPr>
        <w:t>cuvântul Domnului a vorbit</w:t>
      </w:r>
      <w:r>
        <w:rPr>
          <w:sz w:val="26"/>
          <w:szCs w:val="26"/>
          <w:lang w:val="ro-RO"/>
        </w:rPr>
        <w:t xml:space="preserve">… </w:t>
      </w:r>
      <w:r w:rsidRPr="00EB05A4">
        <w:rPr>
          <w:sz w:val="26"/>
          <w:szCs w:val="26"/>
          <w:lang w:val="ro-RO"/>
        </w:rPr>
        <w:t>astfel” (Isaia 37:6).</w:t>
      </w:r>
    </w:p>
    <w:p w:rsidR="00F04F1B" w:rsidRPr="00EB05A4" w:rsidRDefault="00F04F1B" w:rsidP="0096085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Li s-au arătat viziuni sau vise pe care le-au descris apoi folosind propriile cuvinte (Ezechiel 1:4).</w:t>
      </w:r>
    </w:p>
    <w:p w:rsidR="00F04F1B" w:rsidRPr="00EB05A4" w:rsidRDefault="00F04F1B" w:rsidP="0096085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 xml:space="preserve">Au cercetat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 xml:space="preserve">i s-au documentat pentru a prezenta legătura corectă între fapte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 învă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ături (Luca 1:6).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Veridic. Psalm</w:t>
      </w:r>
      <w:r>
        <w:rPr>
          <w:b/>
          <w:sz w:val="26"/>
          <w:szCs w:val="26"/>
          <w:lang w:val="ro-RO"/>
        </w:rPr>
        <w:t>ii</w:t>
      </w:r>
      <w:r w:rsidRPr="00EB05A4">
        <w:rPr>
          <w:b/>
          <w:sz w:val="26"/>
          <w:szCs w:val="26"/>
          <w:lang w:val="ro-RO"/>
        </w:rPr>
        <w:t xml:space="preserve"> 119:160.</w:t>
      </w:r>
    </w:p>
    <w:p w:rsidR="00F04F1B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05A4">
        <w:rPr>
          <w:bCs/>
          <w:sz w:val="26"/>
          <w:szCs w:val="26"/>
          <w:lang w:val="ro-RO"/>
        </w:rPr>
        <w:t>Unii s-au îndoit de veridicitatea Bibliei deoarece nu în</w:t>
      </w:r>
      <w:r>
        <w:rPr>
          <w:bCs/>
          <w:sz w:val="26"/>
          <w:szCs w:val="26"/>
          <w:lang w:val="ro-RO"/>
        </w:rPr>
        <w:t>ţ</w:t>
      </w:r>
      <w:r w:rsidRPr="00EB05A4">
        <w:rPr>
          <w:bCs/>
          <w:sz w:val="26"/>
          <w:szCs w:val="26"/>
          <w:lang w:val="ro-RO"/>
        </w:rPr>
        <w:t>eleg contextul său sau nu acceptă minunile narate în ea.</w:t>
      </w:r>
    </w:p>
    <w:p w:rsidR="00F04F1B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05A4">
        <w:rPr>
          <w:bCs/>
          <w:sz w:val="26"/>
          <w:szCs w:val="26"/>
          <w:lang w:val="ro-RO"/>
        </w:rPr>
        <w:t>Dumnezeu nu poate min</w:t>
      </w:r>
      <w:r>
        <w:rPr>
          <w:bCs/>
          <w:sz w:val="26"/>
          <w:szCs w:val="26"/>
          <w:lang w:val="ro-RO"/>
        </w:rPr>
        <w:t>ţ</w:t>
      </w:r>
      <w:r w:rsidRPr="00EB05A4">
        <w:rPr>
          <w:bCs/>
          <w:sz w:val="26"/>
          <w:szCs w:val="26"/>
          <w:lang w:val="ro-RO"/>
        </w:rPr>
        <w:t>i (Evrei 6:18). A</w:t>
      </w:r>
      <w:r>
        <w:rPr>
          <w:bCs/>
          <w:sz w:val="26"/>
          <w:szCs w:val="26"/>
          <w:lang w:val="ro-RO"/>
        </w:rPr>
        <w:t>ş</w:t>
      </w:r>
      <w:r w:rsidRPr="00EB05A4">
        <w:rPr>
          <w:bCs/>
          <w:sz w:val="26"/>
          <w:szCs w:val="26"/>
          <w:lang w:val="ro-RO"/>
        </w:rPr>
        <w:t>adar, ceea ce ne-a spus prin Cuvântul Său este ADEVĂRAT.</w:t>
      </w:r>
    </w:p>
    <w:p w:rsidR="00F04F1B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05A4">
        <w:rPr>
          <w:bCs/>
          <w:sz w:val="26"/>
          <w:szCs w:val="26"/>
          <w:lang w:val="ro-RO"/>
        </w:rPr>
        <w:t>Nu putem judeca Biblia; gândurile noastre trebuie să fie judecate de ea.</w:t>
      </w:r>
    </w:p>
    <w:p w:rsidR="00F04F1B" w:rsidRPr="00EB05A4" w:rsidRDefault="00F04F1B" w:rsidP="009608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 xml:space="preserve">Duhul Sfânt </w:t>
      </w:r>
      <w:r>
        <w:rPr>
          <w:b/>
          <w:sz w:val="26"/>
          <w:szCs w:val="26"/>
          <w:lang w:val="ro-RO"/>
        </w:rPr>
        <w:t>ş</w:t>
      </w:r>
      <w:r w:rsidRPr="00EB05A4">
        <w:rPr>
          <w:b/>
          <w:sz w:val="26"/>
          <w:szCs w:val="26"/>
          <w:lang w:val="ro-RO"/>
        </w:rPr>
        <w:t>i Cuvântul azi.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Învă</w:t>
      </w:r>
      <w:r>
        <w:rPr>
          <w:b/>
          <w:sz w:val="26"/>
          <w:szCs w:val="26"/>
          <w:lang w:val="ro-RO"/>
        </w:rPr>
        <w:t>ţ</w:t>
      </w:r>
      <w:r w:rsidRPr="00EB05A4">
        <w:rPr>
          <w:b/>
          <w:sz w:val="26"/>
          <w:szCs w:val="26"/>
          <w:lang w:val="ro-RO"/>
        </w:rPr>
        <w:t>ătorul nostru. Ioan 16:13.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Nu putem discerne adevărurile prezentate în Biblie prin propriul nostru ra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ionament, deoarece lucrurile spirituale trebuie în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elese spiritual (1</w:t>
      </w:r>
      <w:r>
        <w:rPr>
          <w:sz w:val="26"/>
          <w:szCs w:val="26"/>
          <w:lang w:val="ro-RO"/>
        </w:rPr>
        <w:t xml:space="preserve"> </w:t>
      </w:r>
      <w:r w:rsidRPr="00EB05A4">
        <w:rPr>
          <w:sz w:val="26"/>
          <w:szCs w:val="26"/>
          <w:lang w:val="ro-RO"/>
        </w:rPr>
        <w:t>Cor. 2:13). Din acest motiv, Duhul Sfânt ne ajută:</w:t>
      </w:r>
    </w:p>
    <w:p w:rsidR="00F04F1B" w:rsidRPr="00EB05A4" w:rsidRDefault="00F04F1B" w:rsidP="0096085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Să în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elegem adevăratele doctrine ale Bibliei.</w:t>
      </w:r>
    </w:p>
    <w:p w:rsidR="00F04F1B" w:rsidRPr="00EB05A4" w:rsidRDefault="00F04F1B" w:rsidP="00960853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Să în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elegem adevărul despre noi în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ine.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 xml:space="preserve">Când aleg să răspund la îndrumările Duhului Sfânt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 accept umil instruc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iunile divine din Biblie, harul lui Dumnezeu transformă via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 xml:space="preserve">a mea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 mintea mea este protejată împotriva în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elăciunilor diavolului.</w:t>
      </w:r>
    </w:p>
    <w:p w:rsidR="00F04F1B" w:rsidRPr="00EB05A4" w:rsidRDefault="00F04F1B" w:rsidP="0096085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b/>
          <w:sz w:val="26"/>
          <w:szCs w:val="26"/>
          <w:lang w:val="ro-RO"/>
        </w:rPr>
        <w:t>Nu există contradic</w:t>
      </w:r>
      <w:r>
        <w:rPr>
          <w:b/>
          <w:sz w:val="26"/>
          <w:szCs w:val="26"/>
          <w:lang w:val="ro-RO"/>
        </w:rPr>
        <w:t>ţ</w:t>
      </w:r>
      <w:r w:rsidRPr="00EB05A4">
        <w:rPr>
          <w:b/>
          <w:sz w:val="26"/>
          <w:szCs w:val="26"/>
          <w:lang w:val="ro-RO"/>
        </w:rPr>
        <w:t>ie. Ioan 5:46-47.</w:t>
      </w:r>
    </w:p>
    <w:p w:rsidR="00F04F1B" w:rsidRPr="00EB05A4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bCs/>
          <w:sz w:val="26"/>
          <w:szCs w:val="26"/>
          <w:lang w:val="ro-RO"/>
        </w:rPr>
        <w:t>Poate Duhul să ne ghideze la un adevăr despre Isus (sau oricare altă doctrină)</w:t>
      </w:r>
      <w:r>
        <w:rPr>
          <w:bCs/>
          <w:sz w:val="26"/>
          <w:szCs w:val="26"/>
          <w:lang w:val="ro-RO"/>
        </w:rPr>
        <w:t xml:space="preserve"> </w:t>
      </w:r>
      <w:r w:rsidRPr="00EB05A4">
        <w:rPr>
          <w:bCs/>
          <w:sz w:val="26"/>
          <w:szCs w:val="26"/>
          <w:lang w:val="ro-RO"/>
        </w:rPr>
        <w:t>care să contrazică mesajul biblic (Ioan 16:13-14)?</w:t>
      </w:r>
    </w:p>
    <w:p w:rsidR="00F04F1B" w:rsidRDefault="00F04F1B" w:rsidP="00960853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B05A4">
        <w:rPr>
          <w:sz w:val="26"/>
          <w:szCs w:val="26"/>
          <w:lang w:val="ro-RO"/>
        </w:rPr>
        <w:t>Nu pot fi contradic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 xml:space="preserve">ii între îndrumarea Duhului Sfânt </w:t>
      </w:r>
      <w:r>
        <w:rPr>
          <w:sz w:val="26"/>
          <w:szCs w:val="26"/>
          <w:lang w:val="ro-RO"/>
        </w:rPr>
        <w:t>ş</w:t>
      </w:r>
      <w:r w:rsidRPr="00EB05A4">
        <w:rPr>
          <w:sz w:val="26"/>
          <w:szCs w:val="26"/>
          <w:lang w:val="ro-RO"/>
        </w:rPr>
        <w:t>i Cuvântul lui Dumnezeu. Acela care spune c</w:t>
      </w:r>
      <w:r>
        <w:rPr>
          <w:sz w:val="26"/>
          <w:szCs w:val="26"/>
          <w:lang w:val="ro-RO"/>
        </w:rPr>
        <w:t>ă</w:t>
      </w:r>
      <w:r w:rsidRPr="00EB05A4">
        <w:rPr>
          <w:sz w:val="26"/>
          <w:szCs w:val="26"/>
          <w:lang w:val="ro-RO"/>
        </w:rPr>
        <w:t xml:space="preserve"> este condus de Duhul Sfânt dar înva</w:t>
      </w:r>
      <w:r>
        <w:rPr>
          <w:sz w:val="26"/>
          <w:szCs w:val="26"/>
          <w:lang w:val="ro-RO"/>
        </w:rPr>
        <w:t>ţ</w:t>
      </w:r>
      <w:r w:rsidRPr="00EB05A4">
        <w:rPr>
          <w:sz w:val="26"/>
          <w:szCs w:val="26"/>
          <w:lang w:val="ro-RO"/>
        </w:rPr>
        <w:t>ă doctrine contrare Bibliei nu spune adevărul.</w:t>
      </w:r>
    </w:p>
    <w:p w:rsidR="00F04F1B" w:rsidRPr="00EB05A4" w:rsidRDefault="00F04F1B" w:rsidP="00960853">
      <w:pPr>
        <w:pStyle w:val="ListParagraph"/>
        <w:spacing w:after="0" w:line="240" w:lineRule="auto"/>
        <w:jc w:val="both"/>
        <w:rPr>
          <w:sz w:val="26"/>
          <w:szCs w:val="26"/>
          <w:lang w:val="ro-RO"/>
        </w:rPr>
      </w:pPr>
    </w:p>
    <w:sectPr w:rsidR="00F04F1B" w:rsidRPr="00EB05A4" w:rsidSect="00960853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1B" w:rsidRDefault="00F04F1B">
      <w:r>
        <w:separator/>
      </w:r>
    </w:p>
  </w:endnote>
  <w:endnote w:type="continuationSeparator" w:id="0">
    <w:p w:rsidR="00F04F1B" w:rsidRDefault="00F0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B" w:rsidRPr="00EB05A4" w:rsidRDefault="00F04F1B" w:rsidP="00EB05A4">
    <w:pPr>
      <w:pStyle w:val="Footer"/>
      <w:spacing w:after="0" w:line="240" w:lineRule="auto"/>
      <w:rPr>
        <w:i/>
        <w:lang w:val="ro-RO"/>
      </w:rPr>
    </w:pPr>
    <w:r w:rsidRPr="00EB05A4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1B" w:rsidRDefault="00F04F1B">
      <w:r>
        <w:separator/>
      </w:r>
    </w:p>
  </w:footnote>
  <w:footnote w:type="continuationSeparator" w:id="0">
    <w:p w:rsidR="00F04F1B" w:rsidRDefault="00F0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1B" w:rsidRPr="00EB05A4" w:rsidRDefault="00F04F1B" w:rsidP="00EB05A4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3E9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B0A21D2"/>
    <w:multiLevelType w:val="hybridMultilevel"/>
    <w:tmpl w:val="795C25C0"/>
    <w:lvl w:ilvl="0" w:tplc="7EB2E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66A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1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E64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B60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CC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87CD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7C3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DC9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449"/>
    <w:rsid w:val="00154FC2"/>
    <w:rsid w:val="001A6B8C"/>
    <w:rsid w:val="002C6449"/>
    <w:rsid w:val="002D6E90"/>
    <w:rsid w:val="004A66A3"/>
    <w:rsid w:val="004B01BE"/>
    <w:rsid w:val="00960853"/>
    <w:rsid w:val="00B93E8A"/>
    <w:rsid w:val="00BB35BB"/>
    <w:rsid w:val="00C13587"/>
    <w:rsid w:val="00CE545D"/>
    <w:rsid w:val="00DD7660"/>
    <w:rsid w:val="00EB05A4"/>
    <w:rsid w:val="00F0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3E8A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B0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BCC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EB0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BCC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8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8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337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Duhul Sfant si roada Duhului</dc:title>
  <dc:subject>Studiu Biblic, Trim. I, 2017 – Duhul Sfant si spiritualitatea</dc:subject>
  <dc:creator>Sergio Fustero Carreras</dc:creator>
  <cp:keywords>index_ro</cp:keywords>
  <dc:description/>
  <cp:lastModifiedBy>Administrator</cp:lastModifiedBy>
  <cp:revision>4</cp:revision>
  <dcterms:created xsi:type="dcterms:W3CDTF">2017-02-12T18:19:00Z</dcterms:created>
  <dcterms:modified xsi:type="dcterms:W3CDTF">2017-02-13T06:42:00Z</dcterms:modified>
</cp:coreProperties>
</file>