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02" w:rsidRPr="00003C1F" w:rsidRDefault="00777C02" w:rsidP="00003C1F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r w:rsidRPr="00003C1F">
        <w:rPr>
          <w:sz w:val="40"/>
          <w:szCs w:val="40"/>
          <w:lang w:val="ro-RO"/>
        </w:rPr>
        <w:t>Rezumatul Studiului 3 - Divinitatea Duhului Sfânt</w:t>
      </w:r>
    </w:p>
    <w:p w:rsidR="00777C02" w:rsidRPr="00EF57FB" w:rsidRDefault="00777C02" w:rsidP="00EF57FB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ro-RO"/>
        </w:rPr>
      </w:pPr>
    </w:p>
    <w:p w:rsidR="00777C02" w:rsidRPr="00EF57FB" w:rsidRDefault="00777C02" w:rsidP="00EF57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  <w:lang w:val="ro-RO"/>
        </w:rPr>
      </w:pPr>
      <w:r w:rsidRPr="00EF57FB">
        <w:rPr>
          <w:b/>
          <w:bCs/>
          <w:sz w:val="24"/>
          <w:szCs w:val="24"/>
          <w:lang w:val="ro-RO"/>
        </w:rPr>
        <w:t>DACĂ O FACE DUHUL, O FACE DUMNEZEU</w:t>
      </w:r>
    </w:p>
    <w:tbl>
      <w:tblPr>
        <w:tblW w:w="10768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20"/>
      </w:tblPr>
      <w:tblGrid>
        <w:gridCol w:w="5665"/>
        <w:gridCol w:w="2552"/>
        <w:gridCol w:w="2551"/>
      </w:tblGrid>
      <w:tr w:rsidR="00777C02" w:rsidRPr="00EF57FB">
        <w:tc>
          <w:tcPr>
            <w:tcW w:w="5665" w:type="dxa"/>
            <w:tcBorders>
              <w:top w:val="nil"/>
              <w:left w:val="nil"/>
              <w:bottom w:val="single" w:sz="12" w:space="0" w:color="666666"/>
            </w:tcBorders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bottom w:val="single" w:sz="12" w:space="0" w:color="666666"/>
            </w:tcBorders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EF57FB">
              <w:rPr>
                <w:b/>
                <w:bCs/>
                <w:sz w:val="24"/>
                <w:szCs w:val="24"/>
                <w:lang w:val="ro-RO"/>
              </w:rPr>
              <w:t>DUHUL SFÂNT</w:t>
            </w:r>
          </w:p>
        </w:tc>
        <w:tc>
          <w:tcPr>
            <w:tcW w:w="2551" w:type="dxa"/>
            <w:tcBorders>
              <w:bottom w:val="single" w:sz="12" w:space="0" w:color="666666"/>
            </w:tcBorders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EF57FB">
              <w:rPr>
                <w:b/>
                <w:bCs/>
                <w:sz w:val="24"/>
                <w:szCs w:val="24"/>
                <w:lang w:val="ro-RO"/>
              </w:rPr>
              <w:t>DUMNEZEU</w:t>
            </w:r>
          </w:p>
        </w:tc>
      </w:tr>
      <w:tr w:rsidR="00777C02" w:rsidRPr="00EF57FB">
        <w:tc>
          <w:tcPr>
            <w:tcW w:w="5665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A min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EF57FB">
              <w:rPr>
                <w:sz w:val="24"/>
                <w:szCs w:val="24"/>
                <w:lang w:val="ro-RO"/>
              </w:rPr>
              <w:t>i Duhul înseamnă a-L min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EF57FB">
              <w:rPr>
                <w:sz w:val="24"/>
                <w:szCs w:val="24"/>
                <w:lang w:val="ro-RO"/>
              </w:rPr>
              <w:t>i pe Dumnezeu</w:t>
            </w:r>
          </w:p>
        </w:tc>
        <w:tc>
          <w:tcPr>
            <w:tcW w:w="2552" w:type="dxa"/>
            <w:vAlign w:val="center"/>
          </w:tcPr>
          <w:p w:rsidR="00777C02" w:rsidRPr="00EF57FB" w:rsidRDefault="00777C02" w:rsidP="00003C1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Fapte 5:3</w:t>
            </w:r>
          </w:p>
        </w:tc>
        <w:tc>
          <w:tcPr>
            <w:tcW w:w="2551" w:type="dxa"/>
            <w:vAlign w:val="center"/>
          </w:tcPr>
          <w:p w:rsidR="00777C02" w:rsidRPr="00EF57FB" w:rsidRDefault="00777C02" w:rsidP="00003C1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Fapte 5:4</w:t>
            </w:r>
          </w:p>
        </w:tc>
      </w:tr>
      <w:tr w:rsidR="00777C02" w:rsidRPr="00EF57FB">
        <w:tc>
          <w:tcPr>
            <w:tcW w:w="5665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A supăra Duhul înseamnă a-L supăra pe Dumnezeu</w:t>
            </w:r>
          </w:p>
        </w:tc>
        <w:tc>
          <w:tcPr>
            <w:tcW w:w="2552" w:type="dxa"/>
            <w:vAlign w:val="center"/>
          </w:tcPr>
          <w:p w:rsidR="00777C02" w:rsidRPr="00EF57FB" w:rsidRDefault="00777C02" w:rsidP="00003C1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Isaia 63:10</w:t>
            </w:r>
          </w:p>
        </w:tc>
        <w:tc>
          <w:tcPr>
            <w:tcW w:w="2551" w:type="dxa"/>
            <w:vAlign w:val="center"/>
          </w:tcPr>
          <w:p w:rsidR="00777C02" w:rsidRPr="00EF57FB" w:rsidRDefault="00777C02" w:rsidP="00003C1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Numeri 14:11</w:t>
            </w:r>
          </w:p>
        </w:tc>
      </w:tr>
      <w:tr w:rsidR="00777C02" w:rsidRPr="00EF57FB">
        <w:tc>
          <w:tcPr>
            <w:tcW w:w="5665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Dacă Duhul vorbe</w:t>
            </w:r>
            <w:r>
              <w:rPr>
                <w:sz w:val="24"/>
                <w:szCs w:val="24"/>
                <w:lang w:val="ro-RO"/>
              </w:rPr>
              <w:t>ş</w:t>
            </w:r>
            <w:r w:rsidRPr="00EF57FB">
              <w:rPr>
                <w:sz w:val="24"/>
                <w:szCs w:val="24"/>
                <w:lang w:val="ro-RO"/>
              </w:rPr>
              <w:t>te, Dumnezeu e cel car</w:t>
            </w:r>
            <w:r>
              <w:rPr>
                <w:sz w:val="24"/>
                <w:szCs w:val="24"/>
                <w:lang w:val="ro-RO"/>
              </w:rPr>
              <w:t>e</w:t>
            </w:r>
            <w:r w:rsidRPr="00EF57FB">
              <w:rPr>
                <w:sz w:val="24"/>
                <w:szCs w:val="24"/>
                <w:lang w:val="ro-RO"/>
              </w:rPr>
              <w:t xml:space="preserve"> ne vorbe</w:t>
            </w:r>
            <w:r>
              <w:rPr>
                <w:sz w:val="24"/>
                <w:szCs w:val="24"/>
                <w:lang w:val="ro-RO"/>
              </w:rPr>
              <w:t>ş</w:t>
            </w:r>
            <w:r w:rsidRPr="00EF57FB">
              <w:rPr>
                <w:sz w:val="24"/>
                <w:szCs w:val="24"/>
                <w:lang w:val="ro-RO"/>
              </w:rPr>
              <w:t>te</w:t>
            </w:r>
          </w:p>
        </w:tc>
        <w:tc>
          <w:tcPr>
            <w:tcW w:w="2552" w:type="dxa"/>
            <w:vAlign w:val="center"/>
          </w:tcPr>
          <w:p w:rsidR="00777C02" w:rsidRPr="00EF57FB" w:rsidRDefault="00777C02" w:rsidP="00003C1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2 Samuel 23:2</w:t>
            </w:r>
          </w:p>
        </w:tc>
        <w:tc>
          <w:tcPr>
            <w:tcW w:w="2551" w:type="dxa"/>
            <w:vAlign w:val="center"/>
          </w:tcPr>
          <w:p w:rsidR="00777C02" w:rsidRPr="00EF57FB" w:rsidRDefault="00777C02" w:rsidP="00003C1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2 Samuel 23:3</w:t>
            </w:r>
          </w:p>
        </w:tc>
      </w:tr>
      <w:tr w:rsidR="00777C02" w:rsidRPr="00EF57FB">
        <w:tc>
          <w:tcPr>
            <w:tcW w:w="5665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Dacă Duhul locuie</w:t>
            </w:r>
            <w:r>
              <w:rPr>
                <w:sz w:val="24"/>
                <w:szCs w:val="24"/>
                <w:lang w:val="ro-RO"/>
              </w:rPr>
              <w:t>ş</w:t>
            </w:r>
            <w:r w:rsidRPr="00EF57FB">
              <w:rPr>
                <w:sz w:val="24"/>
                <w:szCs w:val="24"/>
                <w:lang w:val="ro-RO"/>
              </w:rPr>
              <w:t>te în noi, suntem templul lui Dumnezeu</w:t>
            </w:r>
          </w:p>
        </w:tc>
        <w:tc>
          <w:tcPr>
            <w:tcW w:w="2552" w:type="dxa"/>
            <w:vAlign w:val="center"/>
          </w:tcPr>
          <w:p w:rsidR="00777C02" w:rsidRPr="00EF57FB" w:rsidRDefault="00777C02" w:rsidP="00003C1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1 Corinteni 3:16pp</w:t>
            </w:r>
          </w:p>
        </w:tc>
        <w:tc>
          <w:tcPr>
            <w:tcW w:w="2551" w:type="dxa"/>
            <w:vAlign w:val="center"/>
          </w:tcPr>
          <w:p w:rsidR="00777C02" w:rsidRPr="00EF57FB" w:rsidRDefault="00777C02" w:rsidP="00003C1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1 Corinteni 3:16up</w:t>
            </w:r>
          </w:p>
        </w:tc>
      </w:tr>
      <w:tr w:rsidR="00777C02" w:rsidRPr="00EF57FB">
        <w:tc>
          <w:tcPr>
            <w:tcW w:w="5665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Dacă Duhul ne dă daruri, Dumnezeu e cel care ni le dă</w:t>
            </w:r>
          </w:p>
        </w:tc>
        <w:tc>
          <w:tcPr>
            <w:tcW w:w="2552" w:type="dxa"/>
            <w:vAlign w:val="center"/>
          </w:tcPr>
          <w:p w:rsidR="00777C02" w:rsidRPr="00EF57FB" w:rsidRDefault="00777C02" w:rsidP="00003C1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1 Corinteni 12:8-9</w:t>
            </w:r>
          </w:p>
        </w:tc>
        <w:tc>
          <w:tcPr>
            <w:tcW w:w="2551" w:type="dxa"/>
            <w:vAlign w:val="center"/>
          </w:tcPr>
          <w:p w:rsidR="00777C02" w:rsidRPr="00EF57FB" w:rsidRDefault="00777C02" w:rsidP="00003C1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1 Corinteni 12:28</w:t>
            </w:r>
          </w:p>
        </w:tc>
      </w:tr>
    </w:tbl>
    <w:p w:rsidR="00777C02" w:rsidRPr="00EF57FB" w:rsidRDefault="00777C02" w:rsidP="00EF57FB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777C02" w:rsidRPr="00EF57FB" w:rsidRDefault="00777C02" w:rsidP="00EF57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  <w:lang w:val="ro-RO"/>
        </w:rPr>
      </w:pPr>
      <w:r w:rsidRPr="00EF57FB">
        <w:rPr>
          <w:b/>
          <w:bCs/>
          <w:sz w:val="24"/>
          <w:szCs w:val="24"/>
          <w:lang w:val="ro-RO"/>
        </w:rPr>
        <w:t>ATRIBUTELE DIVINE ALE DUHULUI</w:t>
      </w:r>
    </w:p>
    <w:tbl>
      <w:tblPr>
        <w:tblW w:w="10768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20"/>
      </w:tblPr>
      <w:tblGrid>
        <w:gridCol w:w="5665"/>
        <w:gridCol w:w="2552"/>
        <w:gridCol w:w="2551"/>
      </w:tblGrid>
      <w:tr w:rsidR="00777C02" w:rsidRPr="00EF57FB">
        <w:tc>
          <w:tcPr>
            <w:tcW w:w="5665" w:type="dxa"/>
            <w:tcBorders>
              <w:top w:val="nil"/>
              <w:left w:val="nil"/>
              <w:bottom w:val="single" w:sz="12" w:space="0" w:color="666666"/>
            </w:tcBorders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bottom w:val="single" w:sz="12" w:space="0" w:color="666666"/>
            </w:tcBorders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EF57FB">
              <w:rPr>
                <w:b/>
                <w:bCs/>
                <w:sz w:val="24"/>
                <w:szCs w:val="24"/>
                <w:lang w:val="ro-RO"/>
              </w:rPr>
              <w:t>DUHUL SFÂNT</w:t>
            </w:r>
          </w:p>
        </w:tc>
        <w:tc>
          <w:tcPr>
            <w:tcW w:w="2551" w:type="dxa"/>
            <w:tcBorders>
              <w:bottom w:val="single" w:sz="12" w:space="0" w:color="666666"/>
            </w:tcBorders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EF57FB">
              <w:rPr>
                <w:b/>
                <w:bCs/>
                <w:sz w:val="24"/>
                <w:szCs w:val="24"/>
                <w:lang w:val="ro-RO"/>
              </w:rPr>
              <w:t>DUMNEZEU</w:t>
            </w:r>
          </w:p>
        </w:tc>
      </w:tr>
      <w:tr w:rsidR="00777C02" w:rsidRPr="00EF57FB">
        <w:tc>
          <w:tcPr>
            <w:tcW w:w="5665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Omniscien</w:t>
            </w:r>
            <w:r>
              <w:rPr>
                <w:sz w:val="24"/>
                <w:szCs w:val="24"/>
                <w:lang w:val="ro-RO"/>
              </w:rPr>
              <w:t>ţ</w:t>
            </w:r>
            <w:r w:rsidRPr="00EF57FB"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2552" w:type="dxa"/>
            <w:vAlign w:val="center"/>
          </w:tcPr>
          <w:p w:rsidR="00777C02" w:rsidRPr="00EF57FB" w:rsidRDefault="00777C02" w:rsidP="00003C1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1 Corinteni 2:10-11; Isaia 40:13</w:t>
            </w:r>
          </w:p>
        </w:tc>
        <w:tc>
          <w:tcPr>
            <w:tcW w:w="2551" w:type="dxa"/>
            <w:vAlign w:val="center"/>
          </w:tcPr>
          <w:p w:rsidR="00777C02" w:rsidRPr="00EF57FB" w:rsidRDefault="00777C02" w:rsidP="00003C1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Iov 12:13</w:t>
            </w:r>
          </w:p>
        </w:tc>
      </w:tr>
      <w:tr w:rsidR="00777C02" w:rsidRPr="00EF57FB">
        <w:tc>
          <w:tcPr>
            <w:tcW w:w="5665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Omniprezen</w:t>
            </w:r>
            <w:r>
              <w:rPr>
                <w:sz w:val="24"/>
                <w:szCs w:val="24"/>
                <w:lang w:val="ro-RO"/>
              </w:rPr>
              <w:t>ţ</w:t>
            </w:r>
            <w:r w:rsidRPr="00EF57FB"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2552" w:type="dxa"/>
            <w:vAlign w:val="center"/>
          </w:tcPr>
          <w:p w:rsidR="00777C02" w:rsidRPr="00EF57FB" w:rsidRDefault="00777C02" w:rsidP="00003C1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Psalm 139:7pp</w:t>
            </w:r>
          </w:p>
        </w:tc>
        <w:tc>
          <w:tcPr>
            <w:tcW w:w="2551" w:type="dxa"/>
            <w:vAlign w:val="center"/>
          </w:tcPr>
          <w:p w:rsidR="00777C02" w:rsidRPr="00EF57FB" w:rsidRDefault="00777C02" w:rsidP="00003C1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Psalm 139:7up</w:t>
            </w:r>
          </w:p>
        </w:tc>
      </w:tr>
      <w:tr w:rsidR="00777C02" w:rsidRPr="00EF57FB">
        <w:tc>
          <w:tcPr>
            <w:tcW w:w="5665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Eternitate</w:t>
            </w:r>
          </w:p>
        </w:tc>
        <w:tc>
          <w:tcPr>
            <w:tcW w:w="2552" w:type="dxa"/>
            <w:vAlign w:val="center"/>
          </w:tcPr>
          <w:p w:rsidR="00777C02" w:rsidRPr="00EF57FB" w:rsidRDefault="00777C02" w:rsidP="00003C1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Evrei 9:14</w:t>
            </w:r>
          </w:p>
        </w:tc>
        <w:tc>
          <w:tcPr>
            <w:tcW w:w="2551" w:type="dxa"/>
            <w:vAlign w:val="center"/>
          </w:tcPr>
          <w:p w:rsidR="00777C02" w:rsidRPr="00EF57FB" w:rsidRDefault="00777C02" w:rsidP="00003C1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1 Timotei 6:16</w:t>
            </w:r>
          </w:p>
        </w:tc>
      </w:tr>
      <w:tr w:rsidR="00777C02" w:rsidRPr="00EF57FB">
        <w:tc>
          <w:tcPr>
            <w:tcW w:w="5665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Poate fi hulit (blasfemiat)</w:t>
            </w:r>
          </w:p>
        </w:tc>
        <w:tc>
          <w:tcPr>
            <w:tcW w:w="2552" w:type="dxa"/>
            <w:vAlign w:val="center"/>
          </w:tcPr>
          <w:p w:rsidR="00777C02" w:rsidRPr="00EF57FB" w:rsidRDefault="00777C02" w:rsidP="00003C1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Matei 12:31</w:t>
            </w:r>
          </w:p>
        </w:tc>
        <w:tc>
          <w:tcPr>
            <w:tcW w:w="2551" w:type="dxa"/>
            <w:vAlign w:val="center"/>
          </w:tcPr>
          <w:p w:rsidR="00777C02" w:rsidRPr="00EF57FB" w:rsidRDefault="00777C02" w:rsidP="00003C1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Matei 12:32</w:t>
            </w:r>
          </w:p>
        </w:tc>
      </w:tr>
      <w:tr w:rsidR="00777C02" w:rsidRPr="00EF57FB">
        <w:tc>
          <w:tcPr>
            <w:tcW w:w="5665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Schimbă inimile</w:t>
            </w:r>
          </w:p>
        </w:tc>
        <w:tc>
          <w:tcPr>
            <w:tcW w:w="2552" w:type="dxa"/>
            <w:vAlign w:val="center"/>
          </w:tcPr>
          <w:p w:rsidR="00777C02" w:rsidRPr="00EF57FB" w:rsidRDefault="00777C02" w:rsidP="00003C1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Ioan 3:5</w:t>
            </w:r>
          </w:p>
        </w:tc>
        <w:tc>
          <w:tcPr>
            <w:tcW w:w="2551" w:type="dxa"/>
            <w:vAlign w:val="center"/>
          </w:tcPr>
          <w:p w:rsidR="00777C02" w:rsidRPr="00EF57FB" w:rsidRDefault="00777C02" w:rsidP="00003C1F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Ezechiel 11:19</w:t>
            </w:r>
          </w:p>
        </w:tc>
      </w:tr>
    </w:tbl>
    <w:p w:rsidR="00777C02" w:rsidRPr="00EF57FB" w:rsidRDefault="00777C02" w:rsidP="00EF57FB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777C02" w:rsidRPr="00EF57FB" w:rsidRDefault="00777C02" w:rsidP="00EF57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  <w:lang w:val="ro-RO"/>
        </w:rPr>
      </w:pPr>
      <w:r w:rsidRPr="00EF57FB">
        <w:rPr>
          <w:b/>
          <w:bCs/>
          <w:sz w:val="24"/>
          <w:szCs w:val="24"/>
          <w:lang w:val="ro-RO"/>
        </w:rPr>
        <w:t>COOPERARE DIVINĂ</w:t>
      </w:r>
    </w:p>
    <w:tbl>
      <w:tblPr>
        <w:tblW w:w="0" w:type="auto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20"/>
      </w:tblPr>
      <w:tblGrid>
        <w:gridCol w:w="4962"/>
        <w:gridCol w:w="1984"/>
        <w:gridCol w:w="2126"/>
        <w:gridCol w:w="1701"/>
      </w:tblGrid>
      <w:tr w:rsidR="00777C02" w:rsidRPr="00EF57FB">
        <w:tc>
          <w:tcPr>
            <w:tcW w:w="4962" w:type="dxa"/>
            <w:tcBorders>
              <w:top w:val="nil"/>
              <w:left w:val="nil"/>
              <w:bottom w:val="single" w:sz="12" w:space="0" w:color="666666"/>
            </w:tcBorders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bottom w:val="single" w:sz="12" w:space="0" w:color="666666"/>
            </w:tcBorders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EF57FB">
              <w:rPr>
                <w:b/>
                <w:bCs/>
                <w:sz w:val="24"/>
                <w:szCs w:val="24"/>
                <w:lang w:val="ro-RO"/>
              </w:rPr>
              <w:t>TATĂL</w:t>
            </w:r>
          </w:p>
        </w:tc>
        <w:tc>
          <w:tcPr>
            <w:tcW w:w="2126" w:type="dxa"/>
            <w:tcBorders>
              <w:bottom w:val="single" w:sz="12" w:space="0" w:color="666666"/>
            </w:tcBorders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EF57FB">
              <w:rPr>
                <w:b/>
                <w:bCs/>
                <w:sz w:val="24"/>
                <w:szCs w:val="24"/>
                <w:lang w:val="ro-RO"/>
              </w:rPr>
              <w:t>DUHUL SFÂNT</w:t>
            </w:r>
          </w:p>
        </w:tc>
        <w:tc>
          <w:tcPr>
            <w:tcW w:w="1701" w:type="dxa"/>
            <w:tcBorders>
              <w:bottom w:val="single" w:sz="12" w:space="0" w:color="666666"/>
            </w:tcBorders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EF57FB">
              <w:rPr>
                <w:b/>
                <w:bCs/>
                <w:sz w:val="24"/>
                <w:szCs w:val="24"/>
                <w:lang w:val="ro-RO"/>
              </w:rPr>
              <w:t>FIUL</w:t>
            </w:r>
          </w:p>
        </w:tc>
      </w:tr>
      <w:tr w:rsidR="00777C02" w:rsidRPr="00EF57FB">
        <w:tc>
          <w:tcPr>
            <w:tcW w:w="4962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 xml:space="preserve">Duhul sfânt colaborează cu Tatăl </w:t>
            </w:r>
            <w:r>
              <w:rPr>
                <w:sz w:val="24"/>
                <w:szCs w:val="24"/>
                <w:lang w:val="ro-RO"/>
              </w:rPr>
              <w:t>ş</w:t>
            </w:r>
            <w:r w:rsidRPr="00EF57FB">
              <w:rPr>
                <w:sz w:val="24"/>
                <w:szCs w:val="24"/>
                <w:lang w:val="ro-RO"/>
              </w:rPr>
              <w:t xml:space="preserve">i cu Fiul în transmiterea Cuvântului. Ceea ce Tatăl </w:t>
            </w:r>
            <w:r>
              <w:rPr>
                <w:sz w:val="24"/>
                <w:szCs w:val="24"/>
                <w:lang w:val="ro-RO"/>
              </w:rPr>
              <w:t>ş</w:t>
            </w:r>
            <w:r w:rsidRPr="00EF57FB">
              <w:rPr>
                <w:sz w:val="24"/>
                <w:szCs w:val="24"/>
                <w:lang w:val="ro-RO"/>
              </w:rPr>
              <w:t>i Fiul spun ne este transmis de Duhul Sfânt.</w:t>
            </w:r>
          </w:p>
        </w:tc>
        <w:tc>
          <w:tcPr>
            <w:tcW w:w="1984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Isaia 6:8-10</w:t>
            </w:r>
          </w:p>
        </w:tc>
        <w:tc>
          <w:tcPr>
            <w:tcW w:w="2126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Fapte 28:25-27</w:t>
            </w:r>
          </w:p>
        </w:tc>
        <w:tc>
          <w:tcPr>
            <w:tcW w:w="1701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Ioan 16:13-14</w:t>
            </w:r>
          </w:p>
        </w:tc>
      </w:tr>
      <w:tr w:rsidR="00777C02" w:rsidRPr="00EF57FB">
        <w:tc>
          <w:tcPr>
            <w:tcW w:w="4962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Duhul Sfânt cooperează în lucrarea de mântuire. Tatăl ne salvează, Fiul ne dă via</w:t>
            </w:r>
            <w:r>
              <w:rPr>
                <w:sz w:val="24"/>
                <w:szCs w:val="24"/>
                <w:lang w:val="ro-RO"/>
              </w:rPr>
              <w:t>ţ</w:t>
            </w:r>
            <w:r w:rsidRPr="00EF57FB">
              <w:rPr>
                <w:sz w:val="24"/>
                <w:szCs w:val="24"/>
                <w:lang w:val="ro-RO"/>
              </w:rPr>
              <w:t xml:space="preserve">a Sa </w:t>
            </w:r>
            <w:r>
              <w:rPr>
                <w:sz w:val="24"/>
                <w:szCs w:val="24"/>
                <w:lang w:val="ro-RO"/>
              </w:rPr>
              <w:t>ş</w:t>
            </w:r>
            <w:r w:rsidRPr="00EF57FB">
              <w:rPr>
                <w:sz w:val="24"/>
                <w:szCs w:val="24"/>
                <w:lang w:val="ro-RO"/>
              </w:rPr>
              <w:t>i Duhul Sfânt ne reînnoie</w:t>
            </w:r>
            <w:r>
              <w:rPr>
                <w:sz w:val="24"/>
                <w:szCs w:val="24"/>
                <w:lang w:val="ro-RO"/>
              </w:rPr>
              <w:t>ş</w:t>
            </w:r>
            <w:r w:rsidRPr="00EF57FB">
              <w:rPr>
                <w:sz w:val="24"/>
                <w:szCs w:val="24"/>
                <w:lang w:val="ro-RO"/>
              </w:rPr>
              <w:t xml:space="preserve">te. Ne aduce la Hristos </w:t>
            </w:r>
            <w:r>
              <w:rPr>
                <w:sz w:val="24"/>
                <w:szCs w:val="24"/>
                <w:lang w:val="ro-RO"/>
              </w:rPr>
              <w:t>ş</w:t>
            </w:r>
            <w:r w:rsidRPr="00EF57FB">
              <w:rPr>
                <w:sz w:val="24"/>
                <w:szCs w:val="24"/>
                <w:lang w:val="ro-RO"/>
              </w:rPr>
              <w:t>i ne transformă via</w:t>
            </w:r>
            <w:r>
              <w:rPr>
                <w:sz w:val="24"/>
                <w:szCs w:val="24"/>
                <w:lang w:val="ro-RO"/>
              </w:rPr>
              <w:t>ţ</w:t>
            </w:r>
            <w:r w:rsidRPr="00EF57FB">
              <w:rPr>
                <w:sz w:val="24"/>
                <w:szCs w:val="24"/>
                <w:lang w:val="ro-RO"/>
              </w:rPr>
              <w:t>a.</w:t>
            </w:r>
          </w:p>
        </w:tc>
        <w:tc>
          <w:tcPr>
            <w:tcW w:w="1984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Tit 3:4</w:t>
            </w:r>
          </w:p>
        </w:tc>
        <w:tc>
          <w:tcPr>
            <w:tcW w:w="2126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Tit 3:5</w:t>
            </w:r>
          </w:p>
        </w:tc>
        <w:tc>
          <w:tcPr>
            <w:tcW w:w="1701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Tit 3:6</w:t>
            </w:r>
          </w:p>
        </w:tc>
      </w:tr>
      <w:tr w:rsidR="00777C02" w:rsidRPr="00EF57FB">
        <w:tc>
          <w:tcPr>
            <w:tcW w:w="4962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 xml:space="preserve">Duhul Sfânt a colaborat la învierea lui Isus </w:t>
            </w:r>
            <w:r>
              <w:rPr>
                <w:sz w:val="24"/>
                <w:szCs w:val="24"/>
                <w:lang w:val="ro-RO"/>
              </w:rPr>
              <w:t>ş</w:t>
            </w:r>
            <w:r w:rsidRPr="00EF57FB">
              <w:rPr>
                <w:sz w:val="24"/>
                <w:szCs w:val="24"/>
                <w:lang w:val="ro-RO"/>
              </w:rPr>
              <w:t xml:space="preserve">i va colabora </w:t>
            </w:r>
            <w:r>
              <w:rPr>
                <w:sz w:val="24"/>
                <w:szCs w:val="24"/>
                <w:lang w:val="ro-RO"/>
              </w:rPr>
              <w:t>ş</w:t>
            </w:r>
            <w:r w:rsidRPr="00EF57FB">
              <w:rPr>
                <w:sz w:val="24"/>
                <w:szCs w:val="24"/>
                <w:lang w:val="ro-RO"/>
              </w:rPr>
              <w:t>i la a noastră.</w:t>
            </w:r>
          </w:p>
        </w:tc>
        <w:tc>
          <w:tcPr>
            <w:tcW w:w="1984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1 Petru 1:3</w:t>
            </w:r>
          </w:p>
        </w:tc>
        <w:tc>
          <w:tcPr>
            <w:tcW w:w="2126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Romani 8:11</w:t>
            </w:r>
          </w:p>
        </w:tc>
        <w:tc>
          <w:tcPr>
            <w:tcW w:w="1701" w:type="dxa"/>
            <w:vAlign w:val="center"/>
          </w:tcPr>
          <w:p w:rsidR="00777C02" w:rsidRPr="00EF57FB" w:rsidRDefault="00777C02" w:rsidP="00EF57FB">
            <w:pPr>
              <w:spacing w:after="0" w:line="240" w:lineRule="auto"/>
              <w:jc w:val="both"/>
              <w:rPr>
                <w:sz w:val="24"/>
                <w:szCs w:val="24"/>
                <w:lang w:val="ro-RO"/>
              </w:rPr>
            </w:pPr>
            <w:r w:rsidRPr="00EF57FB">
              <w:rPr>
                <w:sz w:val="24"/>
                <w:szCs w:val="24"/>
                <w:lang w:val="ro-RO"/>
              </w:rPr>
              <w:t>Ioan 10:17-18</w:t>
            </w:r>
          </w:p>
        </w:tc>
      </w:tr>
    </w:tbl>
    <w:p w:rsidR="00777C02" w:rsidRPr="00EF57FB" w:rsidRDefault="00777C02" w:rsidP="00EF57FB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777C02" w:rsidRPr="00EF57FB" w:rsidRDefault="00777C02" w:rsidP="00EF57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  <w:lang w:val="ro-RO"/>
        </w:rPr>
      </w:pPr>
      <w:r w:rsidRPr="00EF57FB">
        <w:rPr>
          <w:b/>
          <w:bCs/>
          <w:sz w:val="24"/>
          <w:szCs w:val="24"/>
          <w:lang w:val="ro-RO"/>
        </w:rPr>
        <w:t>DUMNEZEU TRIUNIC</w:t>
      </w:r>
    </w:p>
    <w:p w:rsidR="00777C02" w:rsidRPr="00EF57FB" w:rsidRDefault="00777C02" w:rsidP="00EF57F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EF57FB">
        <w:rPr>
          <w:sz w:val="24"/>
          <w:szCs w:val="24"/>
          <w:lang w:val="ro-RO"/>
        </w:rPr>
        <w:t>Un</w:t>
      </w:r>
      <w:r>
        <w:rPr>
          <w:sz w:val="24"/>
          <w:szCs w:val="24"/>
          <w:lang w:val="ro-RO"/>
        </w:rPr>
        <w:t xml:space="preserve"> </w:t>
      </w:r>
      <w:r w:rsidRPr="00EF57FB">
        <w:rPr>
          <w:sz w:val="24"/>
          <w:szCs w:val="24"/>
          <w:lang w:val="ro-RO"/>
        </w:rPr>
        <w:t>Dumnezeu unic în trei Persoane. A nega divinitatea Duhului înseamnă a nega capacitatea Lui de a ne transforma, convingându-ne de păcat sau de a ne învia.</w:t>
      </w:r>
    </w:p>
    <w:p w:rsidR="00777C02" w:rsidRPr="00EF57FB" w:rsidRDefault="00777C02" w:rsidP="00EF57F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EF57FB">
        <w:rPr>
          <w:sz w:val="24"/>
          <w:szCs w:val="24"/>
          <w:lang w:val="ro-RO"/>
        </w:rPr>
        <w:t>Pe lângă faptul că ne arată atributele divine ale Duhului, Biblia pune în diferite ocazii pe cele trei Persoane la un nivel de egalitate.</w:t>
      </w:r>
    </w:p>
    <w:p w:rsidR="00777C02" w:rsidRPr="00EF57FB" w:rsidRDefault="00777C02" w:rsidP="00EF57FB">
      <w:pPr>
        <w:pStyle w:val="ListParagraph"/>
        <w:numPr>
          <w:ilvl w:val="2"/>
          <w:numId w:val="2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EF57FB">
        <w:rPr>
          <w:sz w:val="24"/>
          <w:szCs w:val="24"/>
          <w:lang w:val="ro-RO"/>
        </w:rPr>
        <w:t>botez</w:t>
      </w:r>
      <w:r>
        <w:rPr>
          <w:sz w:val="24"/>
          <w:szCs w:val="24"/>
          <w:lang w:val="ro-RO"/>
        </w:rPr>
        <w:t>â</w:t>
      </w:r>
      <w:r w:rsidRPr="00EF57FB">
        <w:rPr>
          <w:sz w:val="24"/>
          <w:szCs w:val="24"/>
          <w:lang w:val="ro-RO"/>
        </w:rPr>
        <w:t>ndu-i în Numele Tatălui şi al Fiului şi al Sf</w:t>
      </w:r>
      <w:r>
        <w:rPr>
          <w:sz w:val="24"/>
          <w:szCs w:val="24"/>
          <w:lang w:val="ro-RO"/>
        </w:rPr>
        <w:t>â</w:t>
      </w:r>
      <w:r w:rsidRPr="00EF57FB">
        <w:rPr>
          <w:sz w:val="24"/>
          <w:szCs w:val="24"/>
          <w:lang w:val="ro-RO"/>
        </w:rPr>
        <w:t>ntului Duh.” (Matei 28:19)</w:t>
      </w:r>
    </w:p>
    <w:p w:rsidR="00777C02" w:rsidRPr="00EF57FB" w:rsidRDefault="00777C02" w:rsidP="00EF57FB">
      <w:pPr>
        <w:pStyle w:val="ListParagraph"/>
        <w:numPr>
          <w:ilvl w:val="2"/>
          <w:numId w:val="2"/>
        </w:num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„</w:t>
      </w:r>
      <w:r w:rsidRPr="00EF57FB">
        <w:rPr>
          <w:sz w:val="24"/>
          <w:szCs w:val="24"/>
          <w:lang w:val="ro-RO"/>
        </w:rPr>
        <w:t>Harul Domnului Isus Hristos, şi dragostea lui Dumnezeu, şi împărtăşirea Sf</w:t>
      </w:r>
      <w:r>
        <w:rPr>
          <w:sz w:val="24"/>
          <w:szCs w:val="24"/>
          <w:lang w:val="ro-RO"/>
        </w:rPr>
        <w:t>â</w:t>
      </w:r>
      <w:r w:rsidRPr="00EF57FB">
        <w:rPr>
          <w:sz w:val="24"/>
          <w:szCs w:val="24"/>
          <w:lang w:val="ro-RO"/>
        </w:rPr>
        <w:t>ntului Duh, să fie cu voi cu to</w:t>
      </w:r>
      <w:r>
        <w:rPr>
          <w:sz w:val="24"/>
          <w:szCs w:val="24"/>
          <w:lang w:val="ro-RO"/>
        </w:rPr>
        <w:t>ţ</w:t>
      </w:r>
      <w:r w:rsidRPr="00EF57FB">
        <w:rPr>
          <w:sz w:val="24"/>
          <w:szCs w:val="24"/>
          <w:lang w:val="ro-RO"/>
        </w:rPr>
        <w:t>i! Amin.” (2 Corinteni 13:14)</w:t>
      </w:r>
    </w:p>
    <w:p w:rsidR="00777C02" w:rsidRPr="00EF57FB" w:rsidRDefault="00777C02" w:rsidP="00EF57FB">
      <w:pPr>
        <w:pStyle w:val="ListParagraph"/>
        <w:numPr>
          <w:ilvl w:val="2"/>
          <w:numId w:val="2"/>
        </w:num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„</w:t>
      </w:r>
      <w:r w:rsidRPr="00EF57FB">
        <w:rPr>
          <w:sz w:val="24"/>
          <w:szCs w:val="24"/>
          <w:lang w:val="ro-RO"/>
        </w:rPr>
        <w:t>după ştiin</w:t>
      </w:r>
      <w:r>
        <w:rPr>
          <w:sz w:val="24"/>
          <w:szCs w:val="24"/>
          <w:lang w:val="ro-RO"/>
        </w:rPr>
        <w:t>ţ</w:t>
      </w:r>
      <w:r w:rsidRPr="00EF57FB">
        <w:rPr>
          <w:sz w:val="24"/>
          <w:szCs w:val="24"/>
          <w:lang w:val="ro-RO"/>
        </w:rPr>
        <w:t>a mai dinainte a lui Dumnezeu Tatăl, prin sfin</w:t>
      </w:r>
      <w:r>
        <w:rPr>
          <w:sz w:val="24"/>
          <w:szCs w:val="24"/>
          <w:lang w:val="ro-RO"/>
        </w:rPr>
        <w:t>ţ</w:t>
      </w:r>
      <w:r w:rsidRPr="00EF57FB">
        <w:rPr>
          <w:sz w:val="24"/>
          <w:szCs w:val="24"/>
          <w:lang w:val="ro-RO"/>
        </w:rPr>
        <w:t>irea lucrată de Duhul, spre ascultarea şi stropirea cu s</w:t>
      </w:r>
      <w:r>
        <w:rPr>
          <w:sz w:val="24"/>
          <w:szCs w:val="24"/>
          <w:lang w:val="ro-RO"/>
        </w:rPr>
        <w:t>â</w:t>
      </w:r>
      <w:r w:rsidRPr="00EF57FB">
        <w:rPr>
          <w:sz w:val="24"/>
          <w:szCs w:val="24"/>
          <w:lang w:val="ro-RO"/>
        </w:rPr>
        <w:t>ngele lui Isus Hristos: Harul şi pacea să vă fie înmul</w:t>
      </w:r>
      <w:r>
        <w:rPr>
          <w:sz w:val="24"/>
          <w:szCs w:val="24"/>
          <w:lang w:val="ro-RO"/>
        </w:rPr>
        <w:t>ţ</w:t>
      </w:r>
      <w:r w:rsidRPr="00EF57FB">
        <w:rPr>
          <w:sz w:val="24"/>
          <w:szCs w:val="24"/>
          <w:lang w:val="ro-RO"/>
        </w:rPr>
        <w:t xml:space="preserve">ite!” </w:t>
      </w:r>
      <w:r>
        <w:rPr>
          <w:sz w:val="24"/>
          <w:szCs w:val="24"/>
          <w:lang w:val="ro-RO"/>
        </w:rPr>
        <w:t>(1 Petru 1:2)</w:t>
      </w:r>
    </w:p>
    <w:sectPr w:rsidR="00777C02" w:rsidRPr="00EF57FB" w:rsidSect="00EF57FB">
      <w:headerReference w:type="default" r:id="rId7"/>
      <w:footerReference w:type="default" r:id="rId8"/>
      <w:pgSz w:w="11906" w:h="16838" w:code="9"/>
      <w:pgMar w:top="720" w:right="567" w:bottom="720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02" w:rsidRDefault="00777C02" w:rsidP="0093422B">
      <w:pPr>
        <w:spacing w:after="0" w:line="240" w:lineRule="auto"/>
      </w:pPr>
      <w:r>
        <w:separator/>
      </w:r>
    </w:p>
  </w:endnote>
  <w:endnote w:type="continuationSeparator" w:id="0">
    <w:p w:rsidR="00777C02" w:rsidRDefault="00777C02" w:rsidP="0093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02" w:rsidRPr="00003C1F" w:rsidRDefault="00777C02" w:rsidP="00003C1F">
    <w:pPr>
      <w:pStyle w:val="Footer"/>
      <w:spacing w:after="0" w:line="240" w:lineRule="auto"/>
      <w:rPr>
        <w:i/>
        <w:iCs/>
        <w:lang w:val="it-IT"/>
      </w:rPr>
    </w:pPr>
    <w:r w:rsidRPr="00003C1F">
      <w:rPr>
        <w:i/>
        <w:iCs/>
        <w:lang w:val="it-IT"/>
      </w:rPr>
      <w:t>Studiu Biblic, Trim. I, 2017 – Duhul Sfânt şi spiritualitatea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02" w:rsidRDefault="00777C02" w:rsidP="0093422B">
      <w:pPr>
        <w:spacing w:after="0" w:line="240" w:lineRule="auto"/>
      </w:pPr>
      <w:r>
        <w:separator/>
      </w:r>
    </w:p>
  </w:footnote>
  <w:footnote w:type="continuationSeparator" w:id="0">
    <w:p w:rsidR="00777C02" w:rsidRDefault="00777C02" w:rsidP="0093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02" w:rsidRPr="00003C1F" w:rsidRDefault="00777C02" w:rsidP="00003C1F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7B05"/>
    <w:multiLevelType w:val="multilevel"/>
    <w:tmpl w:val="59440DA2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57D70A23"/>
    <w:multiLevelType w:val="multilevel"/>
    <w:tmpl w:val="59440DA2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A33"/>
    <w:rsid w:val="00003C1F"/>
    <w:rsid w:val="000675F1"/>
    <w:rsid w:val="001F02F5"/>
    <w:rsid w:val="002A7A33"/>
    <w:rsid w:val="0030756B"/>
    <w:rsid w:val="00494150"/>
    <w:rsid w:val="004C5562"/>
    <w:rsid w:val="00601EDF"/>
    <w:rsid w:val="006E50FA"/>
    <w:rsid w:val="006E607F"/>
    <w:rsid w:val="00777C02"/>
    <w:rsid w:val="0090047E"/>
    <w:rsid w:val="0093422B"/>
    <w:rsid w:val="009360D0"/>
    <w:rsid w:val="00AF6B9D"/>
    <w:rsid w:val="00B749B4"/>
    <w:rsid w:val="00C45197"/>
    <w:rsid w:val="00D256E5"/>
    <w:rsid w:val="00E003F8"/>
    <w:rsid w:val="00E71C40"/>
    <w:rsid w:val="00E83FCA"/>
    <w:rsid w:val="00EF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97"/>
    <w:pPr>
      <w:spacing w:after="160" w:line="259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7A33"/>
    <w:pPr>
      <w:ind w:left="720"/>
    </w:pPr>
  </w:style>
  <w:style w:type="table" w:styleId="TableGrid">
    <w:name w:val="Table Grid"/>
    <w:basedOn w:val="TableNormal"/>
    <w:uiPriority w:val="99"/>
    <w:rsid w:val="000675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B749B4"/>
    <w:rPr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03C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003C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300</Words>
  <Characters>1744</Characters>
  <Application>Microsoft Office Outlook</Application>
  <DocSecurity>0</DocSecurity>
  <Lines>0</Lines>
  <Paragraphs>0</Paragraphs>
  <ScaleCrop>false</ScaleCrop>
  <Company>Acasa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3 - Divinitatea Duhului Sfânt</dc:title>
  <dc:subject>tudiu Biblic, Trim. I, 2017 – Duhul Sfant si spiritualitatea</dc:subject>
  <dc:creator>Sergio Fustero Carreras</dc:creator>
  <cp:keywords>index_ro.php</cp:keywords>
  <dc:description/>
  <cp:lastModifiedBy>Administrator</cp:lastModifiedBy>
  <cp:revision>4</cp:revision>
  <dcterms:created xsi:type="dcterms:W3CDTF">2017-01-19T18:10:00Z</dcterms:created>
  <dcterms:modified xsi:type="dcterms:W3CDTF">2017-01-20T06:21:00Z</dcterms:modified>
</cp:coreProperties>
</file>